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A7AA" w14:textId="77777777" w:rsidR="00673092" w:rsidRDefault="00673092" w:rsidP="00673092">
      <w:pPr>
        <w:spacing w:after="160" w:line="259" w:lineRule="auto"/>
        <w:jc w:val="both"/>
      </w:pPr>
    </w:p>
    <w:p w14:paraId="0EA23A8D" w14:textId="77777777" w:rsidR="00673092" w:rsidRDefault="00673092" w:rsidP="00673092">
      <w:pPr>
        <w:spacing w:after="160" w:line="259" w:lineRule="auto"/>
        <w:jc w:val="both"/>
      </w:pPr>
    </w:p>
    <w:p w14:paraId="21153424" w14:textId="77777777" w:rsidR="00673092" w:rsidRDefault="00673092" w:rsidP="00673092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Taotlus</w:t>
      </w:r>
    </w:p>
    <w:p w14:paraId="457DFA3B" w14:textId="2B723D35" w:rsidR="00673092" w:rsidRDefault="00673092" w:rsidP="00673092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Võru</w:t>
      </w:r>
      <w:r w:rsidR="00A07E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maa</w:t>
      </w:r>
      <w:r w:rsidR="00A07E0D">
        <w:rPr>
          <w:rFonts w:ascii="Times New Roman" w:hAnsi="Times New Roman"/>
          <w:b/>
          <w:sz w:val="24"/>
          <w:szCs w:val="24"/>
        </w:rPr>
        <w:t>konna</w:t>
      </w:r>
      <w:r>
        <w:rPr>
          <w:rFonts w:ascii="Times New Roman" w:hAnsi="Times New Roman"/>
          <w:b/>
          <w:sz w:val="24"/>
          <w:szCs w:val="24"/>
        </w:rPr>
        <w:t xml:space="preserve"> aasta </w:t>
      </w:r>
      <w:r w:rsidR="00A07E0D">
        <w:rPr>
          <w:rFonts w:ascii="Times New Roman" w:hAnsi="Times New Roman"/>
          <w:b/>
          <w:sz w:val="24"/>
          <w:szCs w:val="24"/>
        </w:rPr>
        <w:t>ettevõtja</w:t>
      </w:r>
      <w:r>
        <w:rPr>
          <w:rFonts w:ascii="Times New Roman" w:hAnsi="Times New Roman"/>
          <w:b/>
          <w:sz w:val="24"/>
          <w:szCs w:val="24"/>
        </w:rPr>
        <w:t xml:space="preserve"> aunimetuse andmiseks</w:t>
      </w:r>
    </w:p>
    <w:p w14:paraId="0CF58945" w14:textId="77777777" w:rsidR="00673092" w:rsidRDefault="00673092" w:rsidP="00673092">
      <w:pPr>
        <w:rPr>
          <w:sz w:val="24"/>
          <w:szCs w:val="24"/>
        </w:rPr>
      </w:pPr>
    </w:p>
    <w:p w14:paraId="429FDBC1" w14:textId="77777777" w:rsidR="00673092" w:rsidRDefault="00673092" w:rsidP="00673092">
      <w:pPr>
        <w:rPr>
          <w:sz w:val="24"/>
          <w:szCs w:val="24"/>
        </w:rPr>
      </w:pPr>
    </w:p>
    <w:p w14:paraId="09BE6417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Taotluse esitaja: __________________________________</w:t>
      </w:r>
    </w:p>
    <w:p w14:paraId="68128C30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Kontakttelefon: ___________________________________</w:t>
      </w:r>
    </w:p>
    <w:p w14:paraId="2A98F25E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E-post: __________________________________________</w:t>
      </w:r>
    </w:p>
    <w:p w14:paraId="4896CD53" w14:textId="77777777" w:rsidR="00673092" w:rsidRDefault="00673092" w:rsidP="00673092">
      <w:pPr>
        <w:rPr>
          <w:sz w:val="24"/>
          <w:szCs w:val="24"/>
        </w:rPr>
      </w:pPr>
    </w:p>
    <w:p w14:paraId="138C7A7B" w14:textId="28C96635" w:rsidR="00E32431" w:rsidRPr="00E32431" w:rsidRDefault="00E32431" w:rsidP="00673092">
      <w:pPr>
        <w:rPr>
          <w:sz w:val="24"/>
          <w:szCs w:val="24"/>
        </w:rPr>
      </w:pPr>
      <w:r w:rsidRPr="00E32431">
        <w:rPr>
          <w:sz w:val="24"/>
          <w:szCs w:val="24"/>
        </w:rPr>
        <w:t>Aunimetuse kategooria:</w:t>
      </w:r>
    </w:p>
    <w:p w14:paraId="5C4FC670" w14:textId="77777777" w:rsidR="00673092" w:rsidRDefault="00673092" w:rsidP="00673092">
      <w:pPr>
        <w:rPr>
          <w:sz w:val="24"/>
          <w:szCs w:val="24"/>
        </w:rPr>
      </w:pPr>
    </w:p>
    <w:p w14:paraId="13B8C72C" w14:textId="32BD9736" w:rsidR="00E32431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Andmed aunimetuse kandidaadi kohta</w:t>
      </w:r>
    </w:p>
    <w:tbl>
      <w:tblPr>
        <w:tblStyle w:val="Kontuurtabel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8"/>
        <w:gridCol w:w="5041"/>
      </w:tblGrid>
      <w:tr w:rsidR="00673092" w14:paraId="5DB3519C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345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7C7" w14:textId="2F66960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>Ettevõtte</w:t>
            </w:r>
            <w:r w:rsidR="002104FD">
              <w:rPr>
                <w:rFonts w:ascii="Times New Roman" w:hAnsi="Times New Roman"/>
              </w:rPr>
              <w:t>/</w:t>
            </w:r>
            <w:r w:rsidR="006C7F41">
              <w:rPr>
                <w:rFonts w:ascii="Times New Roman" w:hAnsi="Times New Roman"/>
              </w:rPr>
              <w:t>O</w:t>
            </w:r>
            <w:r w:rsidR="002104FD">
              <w:rPr>
                <w:rFonts w:ascii="Times New Roman" w:hAnsi="Times New Roman"/>
              </w:rPr>
              <w:t>rganisatsiooni</w:t>
            </w:r>
            <w:r w:rsidRPr="00E32431">
              <w:rPr>
                <w:rFonts w:ascii="Times New Roman" w:hAnsi="Times New Roman"/>
              </w:rPr>
              <w:t xml:space="preserve"> ärinimi </w:t>
            </w:r>
          </w:p>
          <w:p w14:paraId="2B22E3F7" w14:textId="37CC2259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4FB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05D3BC0A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466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19A1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Ettevõtte registrikood </w:t>
            </w:r>
          </w:p>
          <w:p w14:paraId="3D6B8805" w14:textId="2D4E90C4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EEC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501D86ED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91E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B9BA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Ettevõtja/ettevõtte juhatuse liikmete nimed </w:t>
            </w:r>
          </w:p>
          <w:p w14:paraId="32F03131" w14:textId="3A148047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E9B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35C334DB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B0A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8C87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Kontakttelefon </w:t>
            </w:r>
          </w:p>
          <w:p w14:paraId="568A4969" w14:textId="3F89EBCD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5A0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46CA1D04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536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3C77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E-post </w:t>
            </w:r>
          </w:p>
          <w:p w14:paraId="60361F50" w14:textId="2927E04E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0D5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6CE38D3B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0C9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928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Lühiiseloomustus </w:t>
            </w:r>
          </w:p>
          <w:p w14:paraId="5DD31328" w14:textId="79D4D917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434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092" w14:paraId="09A8D5B6" w14:textId="77777777" w:rsidTr="00E32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F11" w14:textId="77777777" w:rsidR="00673092" w:rsidRPr="00E32431" w:rsidRDefault="00673092" w:rsidP="00673092">
            <w:pPr>
              <w:pStyle w:val="Loendilik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E2ED" w14:textId="77777777" w:rsidR="00E32431" w:rsidRPr="00E32431" w:rsidRDefault="00E32431" w:rsidP="00E32431">
            <w:pPr>
              <w:pStyle w:val="Default"/>
              <w:rPr>
                <w:rFonts w:ascii="Times New Roman" w:hAnsi="Times New Roman"/>
              </w:rPr>
            </w:pPr>
            <w:r w:rsidRPr="00E32431">
              <w:rPr>
                <w:rFonts w:ascii="Times New Roman" w:hAnsi="Times New Roman"/>
              </w:rPr>
              <w:t xml:space="preserve">Tunnustamise põhjendus </w:t>
            </w:r>
          </w:p>
          <w:p w14:paraId="5BB948E6" w14:textId="75992F81" w:rsidR="00673092" w:rsidRPr="00E32431" w:rsidRDefault="00673092" w:rsidP="00A35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4C8" w14:textId="77777777" w:rsidR="00673092" w:rsidRDefault="00673092" w:rsidP="00A35F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C6865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653DD204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0FAECFCD" w14:textId="77777777" w:rsidR="00673092" w:rsidRDefault="00673092" w:rsidP="00673092">
      <w:pPr>
        <w:rPr>
          <w:sz w:val="24"/>
          <w:szCs w:val="24"/>
        </w:rPr>
      </w:pPr>
    </w:p>
    <w:p w14:paraId="4066B7FA" w14:textId="03B0D77D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3FACB6C1" w14:textId="77777777" w:rsidR="00673092" w:rsidRDefault="00673092" w:rsidP="00673092">
      <w:pPr>
        <w:rPr>
          <w:sz w:val="24"/>
          <w:szCs w:val="24"/>
        </w:rPr>
      </w:pPr>
      <w:r>
        <w:rPr>
          <w:sz w:val="24"/>
          <w:szCs w:val="24"/>
        </w:rPr>
        <w:t>(kuupäev)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(taotluse esitaja allkiri)</w:t>
      </w:r>
    </w:p>
    <w:p w14:paraId="5FEBE826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7835D211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43C8D554" w14:textId="77777777" w:rsidR="00673092" w:rsidRDefault="00673092" w:rsidP="00673092">
      <w:pPr>
        <w:pStyle w:val="Vahedeta"/>
        <w:rPr>
          <w:rFonts w:ascii="Times New Roman" w:hAnsi="Times New Roman"/>
          <w:sz w:val="24"/>
          <w:szCs w:val="24"/>
        </w:rPr>
      </w:pPr>
    </w:p>
    <w:p w14:paraId="181A2E15" w14:textId="77777777" w:rsidR="00053F20" w:rsidRPr="00053F20" w:rsidRDefault="00053F20" w:rsidP="00053F20">
      <w:pPr>
        <w:pStyle w:val="Default"/>
      </w:pPr>
      <w:r w:rsidRPr="00053F20">
        <w:t xml:space="preserve">Digitaalselt allkirjastatud taotlused on oodatud Võrumaa Arenduskeskus e-posti aadressile: arenduskeskus@vorumaa.ee. </w:t>
      </w:r>
    </w:p>
    <w:p w14:paraId="6346BE8E" w14:textId="3F669C38" w:rsidR="0011797C" w:rsidRPr="00053F20" w:rsidRDefault="00053F20" w:rsidP="00053F20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053F20">
        <w:rPr>
          <w:sz w:val="24"/>
          <w:szCs w:val="24"/>
        </w:rPr>
        <w:t>Paberkandjal taotlused saata märksõnaga „Aasta ettevõtja auhind“ Võrumaa Arenduskeskuse postiaadressil Jüri 12, 65620 Võru.</w:t>
      </w:r>
    </w:p>
    <w:p w14:paraId="708A47E8" w14:textId="77777777" w:rsidR="00053F20" w:rsidRPr="00053F20" w:rsidRDefault="00053F20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sectPr w:rsidR="00053F20" w:rsidRPr="00053F20" w:rsidSect="004B4961">
      <w:headerReference w:type="default" r:id="rId8"/>
      <w:headerReference w:type="first" r:id="rId9"/>
      <w:pgSz w:w="11906" w:h="16838"/>
      <w:pgMar w:top="993" w:right="1418" w:bottom="1463" w:left="1701" w:header="142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93C92" w14:textId="77777777" w:rsidR="000C2520" w:rsidRDefault="000C2520">
      <w:r>
        <w:separator/>
      </w:r>
    </w:p>
  </w:endnote>
  <w:endnote w:type="continuationSeparator" w:id="0">
    <w:p w14:paraId="31996C1F" w14:textId="77777777" w:rsidR="000C2520" w:rsidRDefault="000C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2948" w14:textId="77777777" w:rsidR="000C2520" w:rsidRDefault="000C2520">
      <w:r>
        <w:separator/>
      </w:r>
    </w:p>
  </w:footnote>
  <w:footnote w:type="continuationSeparator" w:id="0">
    <w:p w14:paraId="3682D834" w14:textId="77777777" w:rsidR="000C2520" w:rsidRDefault="000C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0777" w14:textId="1CF9D447" w:rsidR="006A0F87" w:rsidRPr="006A0F87" w:rsidRDefault="006A0F87" w:rsidP="004B4961">
    <w:pPr>
      <w:pStyle w:val="Pealkiri1"/>
      <w:numPr>
        <w:ilvl w:val="0"/>
        <w:numId w:val="0"/>
      </w:numPr>
      <w:ind w:left="432"/>
      <w:jc w:val="center"/>
    </w:pPr>
  </w:p>
  <w:p w14:paraId="64E34442" w14:textId="09984F0D" w:rsidR="00C3084D" w:rsidRDefault="00C3084D" w:rsidP="006A0F87">
    <w:pPr>
      <w:pStyle w:val="Pealkiri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9958" w14:textId="77777777" w:rsidR="00E25428" w:rsidRDefault="00E25428" w:rsidP="00156416">
    <w:pPr>
      <w:pStyle w:val="Pis"/>
      <w:jc w:val="center"/>
      <w:rPr>
        <w:sz w:val="36"/>
      </w:rPr>
    </w:pPr>
  </w:p>
  <w:p w14:paraId="337472EA" w14:textId="4BDCC933" w:rsidR="00A11044" w:rsidRDefault="00DD0441" w:rsidP="00673092">
    <w:pPr>
      <w:pStyle w:val="Pis"/>
      <w:jc w:val="center"/>
      <w:rPr>
        <w:sz w:val="36"/>
      </w:rPr>
    </w:pPr>
    <w:r>
      <w:rPr>
        <w:noProof/>
        <w:sz w:val="36"/>
        <w:lang w:eastAsia="et-EE" w:bidi="ar-SA"/>
      </w:rPr>
      <w:drawing>
        <wp:inline distT="0" distB="0" distL="0" distR="0" wp14:anchorId="7D901E9C" wp14:editId="09B04F3F">
          <wp:extent cx="609600" cy="783034"/>
          <wp:effectExtent l="0" t="0" r="0" b="0"/>
          <wp:docPr id="15" name="Pil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8" cy="79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A02090" w14:textId="77777777" w:rsidR="00673092" w:rsidRPr="00673092" w:rsidRDefault="00673092" w:rsidP="00673092">
    <w:pPr>
      <w:pStyle w:val="Pis"/>
      <w:jc w:val="center"/>
      <w:rPr>
        <w:sz w:val="24"/>
        <w:szCs w:val="24"/>
      </w:rPr>
    </w:pPr>
  </w:p>
  <w:p w14:paraId="5A914C65" w14:textId="2C07F16A" w:rsidR="00DD0699" w:rsidRDefault="00156416" w:rsidP="00177C28">
    <w:pPr>
      <w:pStyle w:val="Pis"/>
      <w:jc w:val="center"/>
      <w:rPr>
        <w:sz w:val="36"/>
      </w:rPr>
    </w:pPr>
    <w:r w:rsidRPr="00156416">
      <w:rPr>
        <w:sz w:val="36"/>
      </w:rPr>
      <w:t xml:space="preserve">Sihtasutus Võrumaa </w:t>
    </w:r>
    <w:r w:rsidR="00177C28">
      <w:rPr>
        <w:sz w:val="36"/>
      </w:rPr>
      <w:t>Arenduskeskus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Pealkiri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Pealkiri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Pealkiri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AB4C15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D174F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1612B"/>
    <w:multiLevelType w:val="hybridMultilevel"/>
    <w:tmpl w:val="BFD041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98E"/>
    <w:multiLevelType w:val="multilevel"/>
    <w:tmpl w:val="9190A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9237D5"/>
    <w:multiLevelType w:val="multilevel"/>
    <w:tmpl w:val="51F6B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6864E7"/>
    <w:multiLevelType w:val="multilevel"/>
    <w:tmpl w:val="042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C16F5D"/>
    <w:multiLevelType w:val="hybridMultilevel"/>
    <w:tmpl w:val="0E3ECB94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23F7D46"/>
    <w:multiLevelType w:val="multilevel"/>
    <w:tmpl w:val="5AE0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61AC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CD7DAB"/>
    <w:multiLevelType w:val="hybridMultilevel"/>
    <w:tmpl w:val="B134B58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043927"/>
    <w:multiLevelType w:val="hybridMultilevel"/>
    <w:tmpl w:val="E47627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"/>
  </w:num>
  <w:num w:numId="13">
    <w:abstractNumId w:val="5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5A"/>
    <w:rsid w:val="000132CB"/>
    <w:rsid w:val="000143BF"/>
    <w:rsid w:val="00030397"/>
    <w:rsid w:val="000337E2"/>
    <w:rsid w:val="00042507"/>
    <w:rsid w:val="0004486D"/>
    <w:rsid w:val="00053F20"/>
    <w:rsid w:val="00072993"/>
    <w:rsid w:val="00085BB6"/>
    <w:rsid w:val="000C000D"/>
    <w:rsid w:val="000C2520"/>
    <w:rsid w:val="000D3A2C"/>
    <w:rsid w:val="000D6423"/>
    <w:rsid w:val="000E7D7C"/>
    <w:rsid w:val="0010336F"/>
    <w:rsid w:val="001044E8"/>
    <w:rsid w:val="00112D80"/>
    <w:rsid w:val="0011797C"/>
    <w:rsid w:val="001205EF"/>
    <w:rsid w:val="0012296D"/>
    <w:rsid w:val="00130D2B"/>
    <w:rsid w:val="00131E62"/>
    <w:rsid w:val="00134BFA"/>
    <w:rsid w:val="00156416"/>
    <w:rsid w:val="00162A7E"/>
    <w:rsid w:val="00172240"/>
    <w:rsid w:val="00173A74"/>
    <w:rsid w:val="00174180"/>
    <w:rsid w:val="0017679A"/>
    <w:rsid w:val="00177C28"/>
    <w:rsid w:val="00192071"/>
    <w:rsid w:val="001A7556"/>
    <w:rsid w:val="001D4EC2"/>
    <w:rsid w:val="001E055B"/>
    <w:rsid w:val="001E3E2B"/>
    <w:rsid w:val="002104FD"/>
    <w:rsid w:val="00216A14"/>
    <w:rsid w:val="00216BAB"/>
    <w:rsid w:val="00240B43"/>
    <w:rsid w:val="00250F8E"/>
    <w:rsid w:val="00254569"/>
    <w:rsid w:val="00264DAB"/>
    <w:rsid w:val="002666A6"/>
    <w:rsid w:val="002750A0"/>
    <w:rsid w:val="0028539D"/>
    <w:rsid w:val="002E1212"/>
    <w:rsid w:val="002E7804"/>
    <w:rsid w:val="002F6F79"/>
    <w:rsid w:val="002F7B41"/>
    <w:rsid w:val="0030136F"/>
    <w:rsid w:val="003026DB"/>
    <w:rsid w:val="00304D5E"/>
    <w:rsid w:val="003268CA"/>
    <w:rsid w:val="00327D43"/>
    <w:rsid w:val="003444FC"/>
    <w:rsid w:val="00346FB3"/>
    <w:rsid w:val="00350DF4"/>
    <w:rsid w:val="0036301B"/>
    <w:rsid w:val="00380DCF"/>
    <w:rsid w:val="00381F91"/>
    <w:rsid w:val="003969C3"/>
    <w:rsid w:val="003A292D"/>
    <w:rsid w:val="003A7690"/>
    <w:rsid w:val="003B3517"/>
    <w:rsid w:val="003C5D00"/>
    <w:rsid w:val="003F5065"/>
    <w:rsid w:val="003F667D"/>
    <w:rsid w:val="00427780"/>
    <w:rsid w:val="0043159F"/>
    <w:rsid w:val="0043377F"/>
    <w:rsid w:val="00435FA8"/>
    <w:rsid w:val="0044604A"/>
    <w:rsid w:val="00465921"/>
    <w:rsid w:val="00477741"/>
    <w:rsid w:val="00487C88"/>
    <w:rsid w:val="004909E2"/>
    <w:rsid w:val="00493BEC"/>
    <w:rsid w:val="00496585"/>
    <w:rsid w:val="004A6F4B"/>
    <w:rsid w:val="004B4961"/>
    <w:rsid w:val="004B4DDC"/>
    <w:rsid w:val="004B6074"/>
    <w:rsid w:val="004B64CD"/>
    <w:rsid w:val="004C56B9"/>
    <w:rsid w:val="004D1F5A"/>
    <w:rsid w:val="004D23D4"/>
    <w:rsid w:val="004D3A28"/>
    <w:rsid w:val="004D3AEA"/>
    <w:rsid w:val="004D58F3"/>
    <w:rsid w:val="004E1F2E"/>
    <w:rsid w:val="004F53EA"/>
    <w:rsid w:val="005034BB"/>
    <w:rsid w:val="005049BE"/>
    <w:rsid w:val="0052000F"/>
    <w:rsid w:val="00523CD8"/>
    <w:rsid w:val="005257EE"/>
    <w:rsid w:val="00525E59"/>
    <w:rsid w:val="005269EB"/>
    <w:rsid w:val="00536255"/>
    <w:rsid w:val="00540DF1"/>
    <w:rsid w:val="00564ED2"/>
    <w:rsid w:val="00567337"/>
    <w:rsid w:val="00576180"/>
    <w:rsid w:val="0058278B"/>
    <w:rsid w:val="00582E2C"/>
    <w:rsid w:val="00592F46"/>
    <w:rsid w:val="00595F06"/>
    <w:rsid w:val="005B668F"/>
    <w:rsid w:val="005D1C8C"/>
    <w:rsid w:val="005D25B6"/>
    <w:rsid w:val="005E2BA2"/>
    <w:rsid w:val="005E623D"/>
    <w:rsid w:val="005F735B"/>
    <w:rsid w:val="006056C7"/>
    <w:rsid w:val="00606AFA"/>
    <w:rsid w:val="006125D0"/>
    <w:rsid w:val="00621F05"/>
    <w:rsid w:val="006231CE"/>
    <w:rsid w:val="00631994"/>
    <w:rsid w:val="006348B8"/>
    <w:rsid w:val="006366B8"/>
    <w:rsid w:val="0064647F"/>
    <w:rsid w:val="006542B9"/>
    <w:rsid w:val="00657036"/>
    <w:rsid w:val="00660176"/>
    <w:rsid w:val="00671DF2"/>
    <w:rsid w:val="00673092"/>
    <w:rsid w:val="006871B0"/>
    <w:rsid w:val="00687ACF"/>
    <w:rsid w:val="006A0F87"/>
    <w:rsid w:val="006A108C"/>
    <w:rsid w:val="006A7A1C"/>
    <w:rsid w:val="006B1B79"/>
    <w:rsid w:val="006C0221"/>
    <w:rsid w:val="006C16FA"/>
    <w:rsid w:val="006C7F41"/>
    <w:rsid w:val="006E3B6B"/>
    <w:rsid w:val="006E72AD"/>
    <w:rsid w:val="006F7CAE"/>
    <w:rsid w:val="00701899"/>
    <w:rsid w:val="00713EF7"/>
    <w:rsid w:val="0072118F"/>
    <w:rsid w:val="00732959"/>
    <w:rsid w:val="00735C6D"/>
    <w:rsid w:val="00757306"/>
    <w:rsid w:val="00793AAC"/>
    <w:rsid w:val="007A526A"/>
    <w:rsid w:val="007B4BDF"/>
    <w:rsid w:val="007D10CA"/>
    <w:rsid w:val="007E33EA"/>
    <w:rsid w:val="007E5519"/>
    <w:rsid w:val="007F39F6"/>
    <w:rsid w:val="00800BE5"/>
    <w:rsid w:val="00813D5D"/>
    <w:rsid w:val="00815AEE"/>
    <w:rsid w:val="00843230"/>
    <w:rsid w:val="00847588"/>
    <w:rsid w:val="00863F6D"/>
    <w:rsid w:val="0086657E"/>
    <w:rsid w:val="00870194"/>
    <w:rsid w:val="008721EF"/>
    <w:rsid w:val="00885DE8"/>
    <w:rsid w:val="00891DBA"/>
    <w:rsid w:val="008930DE"/>
    <w:rsid w:val="008A1932"/>
    <w:rsid w:val="008A63E6"/>
    <w:rsid w:val="008B33AE"/>
    <w:rsid w:val="008B6803"/>
    <w:rsid w:val="008B72C2"/>
    <w:rsid w:val="008C5F2C"/>
    <w:rsid w:val="008D4C4B"/>
    <w:rsid w:val="008D54C6"/>
    <w:rsid w:val="008E1DE2"/>
    <w:rsid w:val="008F452E"/>
    <w:rsid w:val="00910CB5"/>
    <w:rsid w:val="00930131"/>
    <w:rsid w:val="00930386"/>
    <w:rsid w:val="00941E5F"/>
    <w:rsid w:val="00956E89"/>
    <w:rsid w:val="009870F3"/>
    <w:rsid w:val="00995118"/>
    <w:rsid w:val="009A0F71"/>
    <w:rsid w:val="009A5909"/>
    <w:rsid w:val="009A69DB"/>
    <w:rsid w:val="009C2AEB"/>
    <w:rsid w:val="00A03F16"/>
    <w:rsid w:val="00A046E5"/>
    <w:rsid w:val="00A07E0D"/>
    <w:rsid w:val="00A11044"/>
    <w:rsid w:val="00A20F2B"/>
    <w:rsid w:val="00A25741"/>
    <w:rsid w:val="00A35674"/>
    <w:rsid w:val="00A42373"/>
    <w:rsid w:val="00A55DB1"/>
    <w:rsid w:val="00A60738"/>
    <w:rsid w:val="00A74193"/>
    <w:rsid w:val="00A75E85"/>
    <w:rsid w:val="00A80C0C"/>
    <w:rsid w:val="00A8609E"/>
    <w:rsid w:val="00A918FA"/>
    <w:rsid w:val="00AA49C1"/>
    <w:rsid w:val="00AA5D84"/>
    <w:rsid w:val="00AB41B5"/>
    <w:rsid w:val="00AB5FAA"/>
    <w:rsid w:val="00AD46FD"/>
    <w:rsid w:val="00AE5F08"/>
    <w:rsid w:val="00AF0BB9"/>
    <w:rsid w:val="00B21C3D"/>
    <w:rsid w:val="00B24018"/>
    <w:rsid w:val="00B24254"/>
    <w:rsid w:val="00B30237"/>
    <w:rsid w:val="00B302F0"/>
    <w:rsid w:val="00B5675A"/>
    <w:rsid w:val="00B61C72"/>
    <w:rsid w:val="00B62026"/>
    <w:rsid w:val="00B77900"/>
    <w:rsid w:val="00B8221D"/>
    <w:rsid w:val="00BC05B7"/>
    <w:rsid w:val="00BC7453"/>
    <w:rsid w:val="00BD1A00"/>
    <w:rsid w:val="00BE46EB"/>
    <w:rsid w:val="00BF7D80"/>
    <w:rsid w:val="00C02698"/>
    <w:rsid w:val="00C3084D"/>
    <w:rsid w:val="00C33EC9"/>
    <w:rsid w:val="00C37A38"/>
    <w:rsid w:val="00C41D7E"/>
    <w:rsid w:val="00C42F2C"/>
    <w:rsid w:val="00C612A0"/>
    <w:rsid w:val="00C62B35"/>
    <w:rsid w:val="00C7083F"/>
    <w:rsid w:val="00C95320"/>
    <w:rsid w:val="00CA4E0F"/>
    <w:rsid w:val="00CA5700"/>
    <w:rsid w:val="00CC54CB"/>
    <w:rsid w:val="00CC7622"/>
    <w:rsid w:val="00CD76FB"/>
    <w:rsid w:val="00CE14AC"/>
    <w:rsid w:val="00CE435A"/>
    <w:rsid w:val="00CF44F6"/>
    <w:rsid w:val="00D0645C"/>
    <w:rsid w:val="00D07F52"/>
    <w:rsid w:val="00D248A6"/>
    <w:rsid w:val="00D3049D"/>
    <w:rsid w:val="00D32C65"/>
    <w:rsid w:val="00D57948"/>
    <w:rsid w:val="00D64E74"/>
    <w:rsid w:val="00D6663A"/>
    <w:rsid w:val="00D70F8D"/>
    <w:rsid w:val="00D82768"/>
    <w:rsid w:val="00D868A6"/>
    <w:rsid w:val="00D97061"/>
    <w:rsid w:val="00DA2F8C"/>
    <w:rsid w:val="00DB0804"/>
    <w:rsid w:val="00DC28DC"/>
    <w:rsid w:val="00DD0441"/>
    <w:rsid w:val="00DD0699"/>
    <w:rsid w:val="00DD2315"/>
    <w:rsid w:val="00DD443B"/>
    <w:rsid w:val="00DF5A27"/>
    <w:rsid w:val="00E06DFD"/>
    <w:rsid w:val="00E14616"/>
    <w:rsid w:val="00E25428"/>
    <w:rsid w:val="00E3232A"/>
    <w:rsid w:val="00E32431"/>
    <w:rsid w:val="00E35036"/>
    <w:rsid w:val="00E37EF8"/>
    <w:rsid w:val="00E40FB6"/>
    <w:rsid w:val="00E436D5"/>
    <w:rsid w:val="00E603F3"/>
    <w:rsid w:val="00E65C20"/>
    <w:rsid w:val="00E83461"/>
    <w:rsid w:val="00E94656"/>
    <w:rsid w:val="00EA3DDD"/>
    <w:rsid w:val="00EA5798"/>
    <w:rsid w:val="00EC3B10"/>
    <w:rsid w:val="00EC617B"/>
    <w:rsid w:val="00EC6F1C"/>
    <w:rsid w:val="00EC7239"/>
    <w:rsid w:val="00EE4747"/>
    <w:rsid w:val="00EF2BD3"/>
    <w:rsid w:val="00F05714"/>
    <w:rsid w:val="00F14BBD"/>
    <w:rsid w:val="00F162CD"/>
    <w:rsid w:val="00F204CC"/>
    <w:rsid w:val="00F21D47"/>
    <w:rsid w:val="00F22A3F"/>
    <w:rsid w:val="00F30EF7"/>
    <w:rsid w:val="00F33FF2"/>
    <w:rsid w:val="00F55070"/>
    <w:rsid w:val="00F61C5F"/>
    <w:rsid w:val="00F62B45"/>
    <w:rsid w:val="00F7353C"/>
    <w:rsid w:val="00F82D97"/>
    <w:rsid w:val="00FA189C"/>
    <w:rsid w:val="00FB13E8"/>
    <w:rsid w:val="00FB2A4F"/>
    <w:rsid w:val="00FB2D47"/>
    <w:rsid w:val="00FB3D6D"/>
    <w:rsid w:val="00FD55D2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72B55B"/>
  <w15:docId w15:val="{DE00F0F6-2AAE-45F9-8E55-A61D6B96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8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Pealkiri8">
    <w:name w:val="heading 8"/>
    <w:basedOn w:val="Normaallaad"/>
    <w:next w:val="Normaallaad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Pealkiri9">
    <w:name w:val="heading 9"/>
    <w:basedOn w:val="Normaallaad"/>
    <w:next w:val="Normaallaad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Kehatekst">
    <w:name w:val="Body Text"/>
    <w:basedOn w:val="Normaallaad"/>
    <w:pPr>
      <w:jc w:val="both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pPr>
      <w:jc w:val="both"/>
    </w:pPr>
    <w:rPr>
      <w:sz w:val="24"/>
    </w:rPr>
  </w:style>
  <w:style w:type="paragraph" w:styleId="Kehatekst3">
    <w:name w:val="Body Text 3"/>
    <w:basedOn w:val="Normaallaad"/>
    <w:pPr>
      <w:jc w:val="center"/>
    </w:pPr>
    <w:rPr>
      <w:b/>
      <w:sz w:val="24"/>
    </w:rPr>
  </w:style>
  <w:style w:type="paragraph" w:styleId="Loendilik">
    <w:name w:val="List Paragraph"/>
    <w:basedOn w:val="Normaallaad"/>
    <w:uiPriority w:val="34"/>
    <w:qFormat/>
    <w:rsid w:val="00C95320"/>
    <w:pPr>
      <w:ind w:left="708"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216BAB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CC54C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CC54CB"/>
    <w:rPr>
      <w:rFonts w:asciiTheme="minorHAnsi" w:hAnsiTheme="minorHAns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rsid w:val="00D0645C"/>
    <w:rPr>
      <w:sz w:val="28"/>
      <w:lang w:eastAsia="zh-CN" w:bidi="hi-IN"/>
    </w:rPr>
  </w:style>
  <w:style w:type="paragraph" w:customStyle="1" w:styleId="Default">
    <w:name w:val="Default"/>
    <w:rsid w:val="00E3243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omisj_juhatus03\OL_otsus%20nr.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79DC-1862-42D1-91AB-C5B33360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OL_otsus nr.1.doc</Template>
  <TotalTime>0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Eesti Vabariik</vt:lpstr>
      <vt:lpstr>Eesti Vabariik</vt:lpstr>
      <vt:lpstr>Eesti Vabariik</vt:lpstr>
    </vt:vector>
  </TitlesOfParts>
  <Company>Grizli777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Vabariik</dc:title>
  <dc:creator>Tiit</dc:creator>
  <cp:lastModifiedBy>Ivi Martens</cp:lastModifiedBy>
  <cp:revision>2</cp:revision>
  <cp:lastPrinted>2018-04-10T11:59:00Z</cp:lastPrinted>
  <dcterms:created xsi:type="dcterms:W3CDTF">2020-10-01T07:32:00Z</dcterms:created>
  <dcterms:modified xsi:type="dcterms:W3CDTF">2020-10-01T07:32:00Z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-1090097797</vt:i4>
  </property>
</Properties>
</file>