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1" w:rsidRPr="006A0F87" w:rsidRDefault="004B2D51" w:rsidP="004B2D51">
      <w:pPr>
        <w:pStyle w:val="Pealkiri1"/>
        <w:jc w:val="right"/>
        <w:rPr>
          <w:sz w:val="20"/>
        </w:rPr>
      </w:pPr>
      <w:r w:rsidRPr="006A0F87">
        <w:rPr>
          <w:sz w:val="20"/>
        </w:rPr>
        <w:t>LISA</w:t>
      </w:r>
      <w:r w:rsidR="00EC6112">
        <w:rPr>
          <w:sz w:val="20"/>
        </w:rPr>
        <w:t xml:space="preserve"> </w:t>
      </w:r>
      <w:r w:rsidR="00793B3B">
        <w:rPr>
          <w:sz w:val="20"/>
        </w:rPr>
        <w:t>2</w:t>
      </w:r>
    </w:p>
    <w:p w:rsidR="004B2D51" w:rsidRPr="006A0F87" w:rsidRDefault="004B2D51" w:rsidP="004B2D51">
      <w:pPr>
        <w:pStyle w:val="Pealkiri1"/>
        <w:jc w:val="right"/>
        <w:rPr>
          <w:sz w:val="20"/>
        </w:rPr>
      </w:pPr>
      <w:r w:rsidRPr="006A0F87">
        <w:rPr>
          <w:sz w:val="20"/>
        </w:rPr>
        <w:t>Võrumaa Arenduskeskuse nõukogu</w:t>
      </w:r>
    </w:p>
    <w:p w:rsidR="004B2D51" w:rsidRPr="006A0F87" w:rsidRDefault="004B2D51" w:rsidP="004B2D51">
      <w:pPr>
        <w:pStyle w:val="Pealkiri1"/>
        <w:jc w:val="right"/>
      </w:pPr>
      <w:r>
        <w:rPr>
          <w:sz w:val="20"/>
        </w:rPr>
        <w:t>20.06</w:t>
      </w:r>
      <w:r w:rsidRPr="006A0F87">
        <w:rPr>
          <w:sz w:val="20"/>
        </w:rPr>
        <w:t xml:space="preserve">.2018 otsuse nr </w:t>
      </w:r>
      <w:r>
        <w:rPr>
          <w:sz w:val="20"/>
        </w:rPr>
        <w:t xml:space="preserve"> juurde</w:t>
      </w:r>
    </w:p>
    <w:p w:rsidR="004B2D51" w:rsidRDefault="004B2D51" w:rsidP="00B55E9B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</w:p>
    <w:p w:rsidR="00B55E9B" w:rsidRDefault="00B55E9B" w:rsidP="00B55E9B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:rsidR="00B55E9B" w:rsidRDefault="00ED495C" w:rsidP="00B55E9B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Võru</w:t>
      </w:r>
      <w:r w:rsidR="006640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maa</w:t>
      </w:r>
      <w:r w:rsidR="00664083">
        <w:rPr>
          <w:rFonts w:ascii="Times New Roman" w:hAnsi="Times New Roman"/>
          <w:b/>
          <w:sz w:val="24"/>
          <w:szCs w:val="24"/>
        </w:rPr>
        <w:t>konna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5327C" w:rsidRPr="0025327C">
        <w:rPr>
          <w:rFonts w:ascii="Times New Roman" w:hAnsi="Times New Roman"/>
          <w:b/>
          <w:sz w:val="24"/>
          <w:szCs w:val="24"/>
        </w:rPr>
        <w:t xml:space="preserve">tegusate </w:t>
      </w:r>
      <w:r w:rsidR="0025327C">
        <w:rPr>
          <w:rFonts w:ascii="Times New Roman" w:hAnsi="Times New Roman"/>
          <w:b/>
          <w:sz w:val="24"/>
          <w:szCs w:val="24"/>
        </w:rPr>
        <w:t>tunnustamisele kandidaatide esitamine</w:t>
      </w:r>
    </w:p>
    <w:p w:rsidR="000E20D5" w:rsidRDefault="000E20D5" w:rsidP="00B55E9B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</w:p>
    <w:p w:rsidR="00B55E9B" w:rsidRDefault="00B55E9B" w:rsidP="00B55E9B">
      <w:pPr>
        <w:rPr>
          <w:sz w:val="24"/>
          <w:szCs w:val="24"/>
        </w:rPr>
      </w:pPr>
    </w:p>
    <w:p w:rsidR="00B55E9B" w:rsidRDefault="00B55E9B" w:rsidP="00B55E9B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:rsidR="00B55E9B" w:rsidRDefault="00B55E9B" w:rsidP="00B55E9B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:rsidR="00B55E9B" w:rsidRDefault="00B55E9B" w:rsidP="00B55E9B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:rsidR="00B55E9B" w:rsidRDefault="00B55E9B" w:rsidP="00B55E9B">
      <w:pPr>
        <w:rPr>
          <w:sz w:val="24"/>
          <w:szCs w:val="24"/>
        </w:rPr>
      </w:pPr>
    </w:p>
    <w:p w:rsidR="00B55E9B" w:rsidRDefault="00B55E9B" w:rsidP="00B55E9B">
      <w:pPr>
        <w:rPr>
          <w:sz w:val="24"/>
          <w:szCs w:val="24"/>
        </w:rPr>
      </w:pPr>
    </w:p>
    <w:p w:rsidR="00B55E9B" w:rsidRDefault="00B55E9B" w:rsidP="00B55E9B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B55E9B" w:rsidTr="00A3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B" w:rsidRPr="00950B69" w:rsidRDefault="00440EDE" w:rsidP="00440EDE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0B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B" w:rsidRDefault="0025327C" w:rsidP="00253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Inimese/</w:t>
            </w:r>
            <w:r w:rsidR="00793B3B">
              <w:rPr>
                <w:rFonts w:ascii="Times New Roman" w:hAnsi="Times New Roman"/>
                <w:sz w:val="24"/>
                <w:szCs w:val="24"/>
              </w:rPr>
              <w:t>ühenduse/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ettevõtte </w:t>
            </w:r>
            <w:r w:rsidR="00BE0734">
              <w:rPr>
                <w:rFonts w:ascii="Times New Roman" w:hAnsi="Times New Roman"/>
                <w:sz w:val="24"/>
                <w:szCs w:val="24"/>
              </w:rPr>
              <w:t>n</w:t>
            </w:r>
            <w:r w:rsidR="00A31237">
              <w:rPr>
                <w:rFonts w:ascii="Times New Roman" w:hAnsi="Times New Roman"/>
                <w:sz w:val="24"/>
                <w:szCs w:val="24"/>
              </w:rPr>
              <w:t>i</w:t>
            </w:r>
            <w:r w:rsidR="00BE0734">
              <w:rPr>
                <w:rFonts w:ascii="Times New Roman" w:hAnsi="Times New Roman"/>
                <w:sz w:val="24"/>
                <w:szCs w:val="24"/>
              </w:rPr>
              <w:t>m</w:t>
            </w:r>
            <w:r w:rsidR="00A31237">
              <w:rPr>
                <w:rFonts w:ascii="Times New Roman" w:hAnsi="Times New Roman"/>
                <w:sz w:val="24"/>
                <w:szCs w:val="24"/>
              </w:rPr>
              <w:t>i</w:t>
            </w:r>
            <w:r w:rsidR="005805C2">
              <w:rPr>
                <w:rFonts w:ascii="Times New Roman" w:hAnsi="Times New Roman"/>
                <w:sz w:val="24"/>
                <w:szCs w:val="24"/>
              </w:rPr>
              <w:t>/küla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B" w:rsidRDefault="00B55E9B" w:rsidP="00082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77830" w:rsidRDefault="00777830" w:rsidP="00082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9B" w:rsidTr="00A3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B" w:rsidRPr="00950B69" w:rsidRDefault="00440EDE" w:rsidP="00440EDE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0B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B" w:rsidRDefault="00793B3B" w:rsidP="00A31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B" w:rsidRDefault="00B55E9B" w:rsidP="00082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77830" w:rsidRDefault="00777830" w:rsidP="00082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9B" w:rsidTr="00A3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B" w:rsidRPr="00950B69" w:rsidRDefault="00440EDE" w:rsidP="00440EDE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0B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B" w:rsidRDefault="00793B3B" w:rsidP="00A31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B" w:rsidRDefault="00B55E9B" w:rsidP="00082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77830" w:rsidRDefault="00777830" w:rsidP="00082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9B" w:rsidTr="00A3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B" w:rsidRPr="00950B69" w:rsidRDefault="00440EDE" w:rsidP="00440EDE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0B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B" w:rsidRDefault="00793B3B" w:rsidP="00082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Ühenduse/ettevõtte juhatuse liikme(te)</w:t>
            </w:r>
            <w:r w:rsidR="005805C2">
              <w:rPr>
                <w:rFonts w:ascii="Times New Roman" w:hAnsi="Times New Roman"/>
                <w:sz w:val="24"/>
                <w:szCs w:val="24"/>
              </w:rPr>
              <w:t>/küla esindajate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med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B" w:rsidRDefault="00B55E9B" w:rsidP="00082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77830" w:rsidRDefault="00777830" w:rsidP="00082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437" w:rsidTr="00A312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Pr="00950B69" w:rsidRDefault="00793B3B" w:rsidP="00440EDE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0EDE" w:rsidRPr="00950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Pr="00D22437" w:rsidRDefault="00D22437" w:rsidP="00082C0E">
            <w:pPr>
              <w:rPr>
                <w:rFonts w:ascii="Times New Roman" w:hAnsi="Times New Roman"/>
                <w:sz w:val="24"/>
                <w:szCs w:val="24"/>
              </w:rPr>
            </w:pPr>
            <w:r w:rsidRPr="00D22437">
              <w:rPr>
                <w:rFonts w:ascii="Times New Roman" w:hAnsi="Times New Roman"/>
                <w:sz w:val="24"/>
                <w:szCs w:val="24"/>
              </w:rPr>
              <w:t>Lühiiseloomustus</w:t>
            </w:r>
          </w:p>
          <w:p w:rsidR="00D22437" w:rsidRDefault="00D22437" w:rsidP="00082C0E">
            <w:pPr>
              <w:rPr>
                <w:sz w:val="24"/>
                <w:szCs w:val="24"/>
              </w:rPr>
            </w:pPr>
          </w:p>
          <w:p w:rsidR="005805C2" w:rsidRDefault="005805C2" w:rsidP="00082C0E">
            <w:pPr>
              <w:rPr>
                <w:sz w:val="24"/>
                <w:szCs w:val="24"/>
              </w:rPr>
            </w:pPr>
          </w:p>
          <w:p w:rsidR="005805C2" w:rsidRDefault="005805C2" w:rsidP="00082C0E">
            <w:pPr>
              <w:rPr>
                <w:sz w:val="24"/>
                <w:szCs w:val="24"/>
              </w:rPr>
            </w:pPr>
          </w:p>
          <w:p w:rsidR="005805C2" w:rsidRDefault="005805C2" w:rsidP="00082C0E">
            <w:pPr>
              <w:rPr>
                <w:sz w:val="24"/>
                <w:szCs w:val="24"/>
              </w:rPr>
            </w:pPr>
          </w:p>
          <w:p w:rsidR="005805C2" w:rsidRDefault="005805C2" w:rsidP="00082C0E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D22437" w:rsidP="00082C0E">
            <w:pPr>
              <w:contextualSpacing/>
              <w:rPr>
                <w:sz w:val="24"/>
                <w:szCs w:val="24"/>
              </w:rPr>
            </w:pPr>
          </w:p>
        </w:tc>
      </w:tr>
      <w:tr w:rsidR="00B55E9B" w:rsidTr="00A31237">
        <w:trPr>
          <w:trHeight w:val="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B" w:rsidRPr="00950B69" w:rsidRDefault="00793B3B" w:rsidP="00440EDE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0EDE" w:rsidRPr="00950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B" w:rsidRDefault="00B55E9B" w:rsidP="00082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Tunnustamise põhjendus</w:t>
            </w:r>
          </w:p>
          <w:p w:rsidR="005805C2" w:rsidRDefault="005805C2" w:rsidP="00082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5C2" w:rsidRDefault="005805C2" w:rsidP="00082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5C2" w:rsidRDefault="005805C2" w:rsidP="00082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5C2" w:rsidRDefault="005805C2" w:rsidP="00082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05C2" w:rsidRDefault="005805C2" w:rsidP="00082C0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B" w:rsidRDefault="00B55E9B" w:rsidP="00082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77830" w:rsidRDefault="00777830" w:rsidP="00082C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E9B" w:rsidRDefault="00B55E9B" w:rsidP="00B55E9B">
      <w:pPr>
        <w:pStyle w:val="Vahedeta"/>
        <w:rPr>
          <w:rFonts w:ascii="Times New Roman" w:hAnsi="Times New Roman"/>
          <w:sz w:val="24"/>
          <w:szCs w:val="24"/>
        </w:rPr>
      </w:pPr>
    </w:p>
    <w:p w:rsidR="00B55E9B" w:rsidRPr="00793B3B" w:rsidRDefault="00793B3B" w:rsidP="00793B3B">
      <w:pPr>
        <w:pStyle w:val="Vahedeta"/>
        <w:numPr>
          <w:ilvl w:val="0"/>
          <w:numId w:val="2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olen nõus, et minu nimi avaldatakse kiituse jagajate nimekirjas Võrumaa Arendu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keskuse kodulehel. </w:t>
      </w:r>
      <w:r w:rsidRPr="00793B3B">
        <w:rPr>
          <w:rFonts w:ascii="Times New Roman" w:hAnsi="Times New Roman"/>
          <w:i/>
          <w:sz w:val="24"/>
          <w:szCs w:val="24"/>
        </w:rPr>
        <w:t>(Kiituse jagajate nimekirja avaldamine on meie tänu kõigile neile, kes leiavad hetke, et öelda hea sõna. Kiituse jagajate nimesid ei seota otseselt tunnustuse saajatega.)</w:t>
      </w:r>
    </w:p>
    <w:p w:rsidR="00793B3B" w:rsidRDefault="00793B3B" w:rsidP="00B55E9B">
      <w:pPr>
        <w:pStyle w:val="Vahedeta"/>
        <w:rPr>
          <w:rFonts w:ascii="Times New Roman" w:hAnsi="Times New Roman"/>
          <w:sz w:val="24"/>
          <w:szCs w:val="24"/>
        </w:rPr>
      </w:pPr>
    </w:p>
    <w:p w:rsidR="00793B3B" w:rsidRDefault="00793B3B" w:rsidP="00B55E9B">
      <w:pPr>
        <w:pStyle w:val="Vahedeta"/>
        <w:rPr>
          <w:rFonts w:ascii="Times New Roman" w:hAnsi="Times New Roman"/>
          <w:sz w:val="24"/>
          <w:szCs w:val="24"/>
        </w:rPr>
      </w:pPr>
    </w:p>
    <w:p w:rsidR="00B55E9B" w:rsidRDefault="00B55E9B" w:rsidP="00B55E9B">
      <w:pPr>
        <w:rPr>
          <w:sz w:val="24"/>
          <w:szCs w:val="24"/>
        </w:rPr>
      </w:pPr>
    </w:p>
    <w:p w:rsidR="00B55E9B" w:rsidRDefault="00B55E9B" w:rsidP="00B55E9B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B55E9B" w:rsidRDefault="00B55E9B" w:rsidP="00B55E9B">
      <w:pPr>
        <w:rPr>
          <w:sz w:val="24"/>
          <w:szCs w:val="24"/>
        </w:rPr>
      </w:pPr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:rsidR="00B55E9B" w:rsidRDefault="00B55E9B" w:rsidP="00B55E9B">
      <w:pPr>
        <w:pStyle w:val="Vahedeta"/>
        <w:rPr>
          <w:rFonts w:ascii="Times New Roman" w:hAnsi="Times New Roman"/>
          <w:sz w:val="24"/>
          <w:szCs w:val="24"/>
        </w:rPr>
      </w:pPr>
    </w:p>
    <w:p w:rsidR="00B55E9B" w:rsidRDefault="00B55E9B" w:rsidP="00B55E9B">
      <w:pPr>
        <w:pStyle w:val="Vahedeta"/>
        <w:rPr>
          <w:rFonts w:ascii="Times New Roman" w:hAnsi="Times New Roman"/>
          <w:sz w:val="24"/>
          <w:szCs w:val="24"/>
        </w:rPr>
      </w:pPr>
    </w:p>
    <w:p w:rsidR="00B55E9B" w:rsidRDefault="00B55E9B" w:rsidP="00B55E9B">
      <w:pPr>
        <w:jc w:val="both"/>
        <w:rPr>
          <w:sz w:val="24"/>
          <w:szCs w:val="24"/>
        </w:rPr>
      </w:pPr>
    </w:p>
    <w:p w:rsidR="00B55E9B" w:rsidRDefault="00B55E9B" w:rsidP="00B55E9B">
      <w:pPr>
        <w:jc w:val="both"/>
        <w:rPr>
          <w:sz w:val="24"/>
          <w:szCs w:val="24"/>
        </w:rPr>
      </w:pPr>
      <w:r>
        <w:rPr>
          <w:sz w:val="24"/>
          <w:szCs w:val="24"/>
        </w:rPr>
        <w:t>Paberkandjal taotlused saata märksõnaga „</w:t>
      </w:r>
      <w:r w:rsidR="0025327C">
        <w:rPr>
          <w:sz w:val="24"/>
          <w:szCs w:val="24"/>
        </w:rPr>
        <w:t>Kodanike tunnustamine</w:t>
      </w:r>
      <w:r>
        <w:rPr>
          <w:sz w:val="24"/>
          <w:szCs w:val="24"/>
        </w:rPr>
        <w:t xml:space="preserve">“ Võrumaa </w:t>
      </w:r>
      <w:proofErr w:type="spellStart"/>
      <w:r>
        <w:rPr>
          <w:sz w:val="24"/>
          <w:szCs w:val="24"/>
        </w:rPr>
        <w:t>Arenduskekuse</w:t>
      </w:r>
      <w:proofErr w:type="spellEnd"/>
      <w:r>
        <w:rPr>
          <w:sz w:val="24"/>
          <w:szCs w:val="24"/>
        </w:rPr>
        <w:t xml:space="preserve"> postiaadressil Jüri 12, 65620 Võru.</w:t>
      </w:r>
    </w:p>
    <w:sectPr w:rsidR="00B55E9B" w:rsidSect="005805C2">
      <w:headerReference w:type="default" r:id="rId9"/>
      <w:headerReference w:type="first" r:id="rId10"/>
      <w:pgSz w:w="11906" w:h="16838"/>
      <w:pgMar w:top="993" w:right="1418" w:bottom="1463" w:left="1701" w:header="284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20" w:rsidRDefault="00705E20">
      <w:r>
        <w:separator/>
      </w:r>
    </w:p>
  </w:endnote>
  <w:endnote w:type="continuationSeparator" w:id="0">
    <w:p w:rsidR="00705E20" w:rsidRDefault="0070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20" w:rsidRDefault="00705E20">
      <w:r>
        <w:separator/>
      </w:r>
    </w:p>
  </w:footnote>
  <w:footnote w:type="continuationSeparator" w:id="0">
    <w:p w:rsidR="00705E20" w:rsidRDefault="0070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4D" w:rsidRDefault="00C3084D" w:rsidP="006A0F87">
    <w:pPr>
      <w:pStyle w:val="Pealkiri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99" w:rsidRDefault="00DD0699">
    <w:pPr>
      <w:pStyle w:val="Pis"/>
      <w:jc w:val="right"/>
      <w:rPr>
        <w:b/>
        <w:bCs/>
        <w:sz w:val="32"/>
        <w:szCs w:val="32"/>
      </w:rPr>
    </w:pPr>
  </w:p>
  <w:p w:rsidR="00DD0441" w:rsidRDefault="00DD0441" w:rsidP="00156416">
    <w:pPr>
      <w:pStyle w:val="Pis"/>
      <w:jc w:val="center"/>
      <w:rPr>
        <w:sz w:val="36"/>
      </w:rPr>
    </w:pPr>
    <w:r>
      <w:rPr>
        <w:noProof/>
        <w:sz w:val="36"/>
        <w:lang w:eastAsia="et-EE" w:bidi="ar-SA"/>
      </w:rPr>
      <w:drawing>
        <wp:inline distT="0" distB="0" distL="0" distR="0" wp14:anchorId="668F77A0" wp14:editId="28ED2658">
          <wp:extent cx="749935" cy="963295"/>
          <wp:effectExtent l="0" t="0" r="0" b="8255"/>
          <wp:docPr id="8" name="Pil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0441" w:rsidRPr="00DD0441" w:rsidRDefault="00DD0441" w:rsidP="00156416">
    <w:pPr>
      <w:pStyle w:val="Pis"/>
      <w:jc w:val="center"/>
      <w:rPr>
        <w:sz w:val="32"/>
        <w:szCs w:val="32"/>
      </w:rPr>
    </w:pPr>
  </w:p>
  <w:p w:rsidR="00156416" w:rsidRPr="00156416" w:rsidRDefault="00156416" w:rsidP="00156416">
    <w:pPr>
      <w:pStyle w:val="Pis"/>
      <w:jc w:val="center"/>
      <w:rPr>
        <w:sz w:val="36"/>
      </w:rPr>
    </w:pPr>
    <w:r w:rsidRPr="00156416">
      <w:rPr>
        <w:sz w:val="36"/>
      </w:rPr>
      <w:t>Sihtasutus Võrumaa Arenduskeskuse nõukogu</w:t>
    </w:r>
  </w:p>
  <w:p w:rsidR="00DD0699" w:rsidRDefault="00156416" w:rsidP="00156416">
    <w:pPr>
      <w:pStyle w:val="Pis"/>
      <w:jc w:val="center"/>
    </w:pPr>
    <w:r w:rsidRPr="00156416">
      <w:rPr>
        <w:sz w:val="36"/>
      </w:rPr>
      <w:t>O T S U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Pealkiri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Pealkiri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Pealkiri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AB4C15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04F7973"/>
    <w:multiLevelType w:val="multilevel"/>
    <w:tmpl w:val="B060F872"/>
    <w:lvl w:ilvl="0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9E73B7"/>
    <w:multiLevelType w:val="hybridMultilevel"/>
    <w:tmpl w:val="4DB0BE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0F35"/>
    <w:multiLevelType w:val="hybridMultilevel"/>
    <w:tmpl w:val="728CE5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FD174F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A5419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876D43"/>
    <w:multiLevelType w:val="hybridMultilevel"/>
    <w:tmpl w:val="1622839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0A3D4D"/>
    <w:multiLevelType w:val="multilevel"/>
    <w:tmpl w:val="201C226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AE552CB"/>
    <w:multiLevelType w:val="hybridMultilevel"/>
    <w:tmpl w:val="098EF3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64E7"/>
    <w:multiLevelType w:val="multilevel"/>
    <w:tmpl w:val="042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673A76"/>
    <w:multiLevelType w:val="hybridMultilevel"/>
    <w:tmpl w:val="605C27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A053C"/>
    <w:multiLevelType w:val="hybridMultilevel"/>
    <w:tmpl w:val="60365E0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905BB"/>
    <w:multiLevelType w:val="hybridMultilevel"/>
    <w:tmpl w:val="A9CEC2D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C16F5D"/>
    <w:multiLevelType w:val="hybridMultilevel"/>
    <w:tmpl w:val="0E3ECB94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A833A59"/>
    <w:multiLevelType w:val="hybridMultilevel"/>
    <w:tmpl w:val="E47028E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F479FA"/>
    <w:multiLevelType w:val="hybridMultilevel"/>
    <w:tmpl w:val="E68E8D7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CA65F2"/>
    <w:multiLevelType w:val="hybridMultilevel"/>
    <w:tmpl w:val="4166608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4C6503"/>
    <w:multiLevelType w:val="hybridMultilevel"/>
    <w:tmpl w:val="4BA4200A"/>
    <w:lvl w:ilvl="0" w:tplc="F498F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F323D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F4D2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4EBF4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6A32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2259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E4EB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38F8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2E75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D212A4"/>
    <w:multiLevelType w:val="hybridMultilevel"/>
    <w:tmpl w:val="BE7EA19C"/>
    <w:lvl w:ilvl="0" w:tplc="08E0DE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2729C"/>
    <w:multiLevelType w:val="multilevel"/>
    <w:tmpl w:val="76CAC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ECD7DAB"/>
    <w:multiLevelType w:val="hybridMultilevel"/>
    <w:tmpl w:val="136A19B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58647D"/>
    <w:multiLevelType w:val="hybridMultilevel"/>
    <w:tmpl w:val="B1C418C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246DF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22"/>
  </w:num>
  <w:num w:numId="7">
    <w:abstractNumId w:val="6"/>
  </w:num>
  <w:num w:numId="8">
    <w:abstractNumId w:val="10"/>
  </w:num>
  <w:num w:numId="9">
    <w:abstractNumId w:val="22"/>
  </w:num>
  <w:num w:numId="10">
    <w:abstractNumId w:val="9"/>
  </w:num>
  <w:num w:numId="11">
    <w:abstractNumId w:val="3"/>
  </w:num>
  <w:num w:numId="12">
    <w:abstractNumId w:val="7"/>
  </w:num>
  <w:num w:numId="13">
    <w:abstractNumId w:val="14"/>
  </w:num>
  <w:num w:numId="14">
    <w:abstractNumId w:val="18"/>
  </w:num>
  <w:num w:numId="15">
    <w:abstractNumId w:val="17"/>
  </w:num>
  <w:num w:numId="16">
    <w:abstractNumId w:val="8"/>
  </w:num>
  <w:num w:numId="17">
    <w:abstractNumId w:val="19"/>
  </w:num>
  <w:num w:numId="18">
    <w:abstractNumId w:val="16"/>
  </w:num>
  <w:num w:numId="19">
    <w:abstractNumId w:val="23"/>
  </w:num>
  <w:num w:numId="20">
    <w:abstractNumId w:val="5"/>
  </w:num>
  <w:num w:numId="21">
    <w:abstractNumId w:val="13"/>
  </w:num>
  <w:num w:numId="22">
    <w:abstractNumId w:val="12"/>
  </w:num>
  <w:num w:numId="23">
    <w:abstractNumId w:val="21"/>
  </w:num>
  <w:num w:numId="24">
    <w:abstractNumId w:val="4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A"/>
    <w:rsid w:val="000143BF"/>
    <w:rsid w:val="00030397"/>
    <w:rsid w:val="000337E2"/>
    <w:rsid w:val="00042498"/>
    <w:rsid w:val="00052C40"/>
    <w:rsid w:val="00072993"/>
    <w:rsid w:val="00077076"/>
    <w:rsid w:val="00086BDA"/>
    <w:rsid w:val="000939C7"/>
    <w:rsid w:val="00094325"/>
    <w:rsid w:val="000C000D"/>
    <w:rsid w:val="000C20F9"/>
    <w:rsid w:val="000D26DA"/>
    <w:rsid w:val="000D6423"/>
    <w:rsid w:val="000D6856"/>
    <w:rsid w:val="000E20D5"/>
    <w:rsid w:val="000E28AC"/>
    <w:rsid w:val="001044E8"/>
    <w:rsid w:val="00112D80"/>
    <w:rsid w:val="00117E57"/>
    <w:rsid w:val="001205EF"/>
    <w:rsid w:val="0012296D"/>
    <w:rsid w:val="00126E2C"/>
    <w:rsid w:val="00130D2B"/>
    <w:rsid w:val="00131E62"/>
    <w:rsid w:val="00133F13"/>
    <w:rsid w:val="00134BFA"/>
    <w:rsid w:val="00144640"/>
    <w:rsid w:val="00144E96"/>
    <w:rsid w:val="00153599"/>
    <w:rsid w:val="00156199"/>
    <w:rsid w:val="00156416"/>
    <w:rsid w:val="00162A7E"/>
    <w:rsid w:val="00167644"/>
    <w:rsid w:val="00172240"/>
    <w:rsid w:val="00174180"/>
    <w:rsid w:val="00192071"/>
    <w:rsid w:val="0019736F"/>
    <w:rsid w:val="001E055B"/>
    <w:rsid w:val="002014A3"/>
    <w:rsid w:val="00201F9C"/>
    <w:rsid w:val="002169B1"/>
    <w:rsid w:val="00216BAB"/>
    <w:rsid w:val="0023278F"/>
    <w:rsid w:val="00250F8E"/>
    <w:rsid w:val="00252645"/>
    <w:rsid w:val="0025327C"/>
    <w:rsid w:val="00254569"/>
    <w:rsid w:val="002900CE"/>
    <w:rsid w:val="002B7763"/>
    <w:rsid w:val="002E1212"/>
    <w:rsid w:val="002E7804"/>
    <w:rsid w:val="002F271C"/>
    <w:rsid w:val="002F7B41"/>
    <w:rsid w:val="003026DB"/>
    <w:rsid w:val="00302713"/>
    <w:rsid w:val="003268CA"/>
    <w:rsid w:val="00327D43"/>
    <w:rsid w:val="00333D1C"/>
    <w:rsid w:val="0034360E"/>
    <w:rsid w:val="003444FC"/>
    <w:rsid w:val="00346FB3"/>
    <w:rsid w:val="00352AFA"/>
    <w:rsid w:val="00365380"/>
    <w:rsid w:val="003969C3"/>
    <w:rsid w:val="003B6C10"/>
    <w:rsid w:val="003C0B6E"/>
    <w:rsid w:val="003C5D00"/>
    <w:rsid w:val="003C7FCF"/>
    <w:rsid w:val="003D5ABF"/>
    <w:rsid w:val="003F1264"/>
    <w:rsid w:val="003F4A67"/>
    <w:rsid w:val="003F5065"/>
    <w:rsid w:val="003F667D"/>
    <w:rsid w:val="00403893"/>
    <w:rsid w:val="00412FE0"/>
    <w:rsid w:val="00416C36"/>
    <w:rsid w:val="004307BF"/>
    <w:rsid w:val="0043159F"/>
    <w:rsid w:val="0043377F"/>
    <w:rsid w:val="00435FA8"/>
    <w:rsid w:val="00436043"/>
    <w:rsid w:val="00440EDE"/>
    <w:rsid w:val="00441C2D"/>
    <w:rsid w:val="0044604A"/>
    <w:rsid w:val="00446241"/>
    <w:rsid w:val="00451536"/>
    <w:rsid w:val="0045282A"/>
    <w:rsid w:val="0046413B"/>
    <w:rsid w:val="00465921"/>
    <w:rsid w:val="004909E2"/>
    <w:rsid w:val="00496585"/>
    <w:rsid w:val="00497FD1"/>
    <w:rsid w:val="004B2D51"/>
    <w:rsid w:val="004B4DDC"/>
    <w:rsid w:val="004B5291"/>
    <w:rsid w:val="004C56B9"/>
    <w:rsid w:val="004D1F5A"/>
    <w:rsid w:val="004D3A28"/>
    <w:rsid w:val="004D3AEA"/>
    <w:rsid w:val="004E7F2B"/>
    <w:rsid w:val="004F53EA"/>
    <w:rsid w:val="005034BB"/>
    <w:rsid w:val="005049BE"/>
    <w:rsid w:val="005206BC"/>
    <w:rsid w:val="00525E59"/>
    <w:rsid w:val="00525E89"/>
    <w:rsid w:val="005320C6"/>
    <w:rsid w:val="00536255"/>
    <w:rsid w:val="00540DF1"/>
    <w:rsid w:val="00564ED2"/>
    <w:rsid w:val="00576AEE"/>
    <w:rsid w:val="005805C2"/>
    <w:rsid w:val="00582E2C"/>
    <w:rsid w:val="00591470"/>
    <w:rsid w:val="00592F46"/>
    <w:rsid w:val="00595F06"/>
    <w:rsid w:val="005B0108"/>
    <w:rsid w:val="005C5E14"/>
    <w:rsid w:val="005D1C8C"/>
    <w:rsid w:val="005D25B6"/>
    <w:rsid w:val="005D2BF9"/>
    <w:rsid w:val="005E2BA2"/>
    <w:rsid w:val="005E4156"/>
    <w:rsid w:val="005E6334"/>
    <w:rsid w:val="005E7762"/>
    <w:rsid w:val="00601D7B"/>
    <w:rsid w:val="00602DF3"/>
    <w:rsid w:val="00606AFA"/>
    <w:rsid w:val="006125D0"/>
    <w:rsid w:val="00621F05"/>
    <w:rsid w:val="006231CE"/>
    <w:rsid w:val="0062378B"/>
    <w:rsid w:val="0063126E"/>
    <w:rsid w:val="0064647F"/>
    <w:rsid w:val="006542B9"/>
    <w:rsid w:val="00660176"/>
    <w:rsid w:val="00664083"/>
    <w:rsid w:val="00671DF2"/>
    <w:rsid w:val="00674A3B"/>
    <w:rsid w:val="006853ED"/>
    <w:rsid w:val="006871B0"/>
    <w:rsid w:val="00691FD0"/>
    <w:rsid w:val="006A0F87"/>
    <w:rsid w:val="006A108C"/>
    <w:rsid w:val="006C0221"/>
    <w:rsid w:val="006C16FA"/>
    <w:rsid w:val="006D7B99"/>
    <w:rsid w:val="006E36C2"/>
    <w:rsid w:val="006E3B6B"/>
    <w:rsid w:val="006F4C87"/>
    <w:rsid w:val="0070245D"/>
    <w:rsid w:val="00705E20"/>
    <w:rsid w:val="00707D6B"/>
    <w:rsid w:val="00711FB5"/>
    <w:rsid w:val="00714A57"/>
    <w:rsid w:val="0072118F"/>
    <w:rsid w:val="007211B1"/>
    <w:rsid w:val="00723C53"/>
    <w:rsid w:val="00732959"/>
    <w:rsid w:val="00745C92"/>
    <w:rsid w:val="00750762"/>
    <w:rsid w:val="0075298D"/>
    <w:rsid w:val="0075502F"/>
    <w:rsid w:val="00757306"/>
    <w:rsid w:val="00777830"/>
    <w:rsid w:val="00793AAC"/>
    <w:rsid w:val="00793B3B"/>
    <w:rsid w:val="00795C1C"/>
    <w:rsid w:val="007A2FE8"/>
    <w:rsid w:val="007A526A"/>
    <w:rsid w:val="007D41B6"/>
    <w:rsid w:val="007D6F29"/>
    <w:rsid w:val="007E5519"/>
    <w:rsid w:val="007F2626"/>
    <w:rsid w:val="00800BE5"/>
    <w:rsid w:val="00806106"/>
    <w:rsid w:val="0080716F"/>
    <w:rsid w:val="00813D5D"/>
    <w:rsid w:val="00843230"/>
    <w:rsid w:val="00847588"/>
    <w:rsid w:val="00861F7C"/>
    <w:rsid w:val="00867959"/>
    <w:rsid w:val="008721EF"/>
    <w:rsid w:val="0088102B"/>
    <w:rsid w:val="00885DE8"/>
    <w:rsid w:val="00885E6D"/>
    <w:rsid w:val="008930DE"/>
    <w:rsid w:val="008B6803"/>
    <w:rsid w:val="008B72C2"/>
    <w:rsid w:val="008C34C6"/>
    <w:rsid w:val="008C5F2C"/>
    <w:rsid w:val="008D1592"/>
    <w:rsid w:val="008E1DE2"/>
    <w:rsid w:val="008E48B5"/>
    <w:rsid w:val="00930131"/>
    <w:rsid w:val="00930386"/>
    <w:rsid w:val="00940FF3"/>
    <w:rsid w:val="00950B69"/>
    <w:rsid w:val="00956E89"/>
    <w:rsid w:val="0096081F"/>
    <w:rsid w:val="0096651A"/>
    <w:rsid w:val="009A51B7"/>
    <w:rsid w:val="009A69DB"/>
    <w:rsid w:val="009C2AEB"/>
    <w:rsid w:val="009E3014"/>
    <w:rsid w:val="00A03F16"/>
    <w:rsid w:val="00A046E5"/>
    <w:rsid w:val="00A20F2B"/>
    <w:rsid w:val="00A31237"/>
    <w:rsid w:val="00A34F22"/>
    <w:rsid w:val="00A35674"/>
    <w:rsid w:val="00A4044A"/>
    <w:rsid w:val="00A42373"/>
    <w:rsid w:val="00A55716"/>
    <w:rsid w:val="00A55DB1"/>
    <w:rsid w:val="00A75E85"/>
    <w:rsid w:val="00A80C0C"/>
    <w:rsid w:val="00A8609E"/>
    <w:rsid w:val="00A918FA"/>
    <w:rsid w:val="00AA044E"/>
    <w:rsid w:val="00AB3AD6"/>
    <w:rsid w:val="00AC3B6D"/>
    <w:rsid w:val="00AC5B4B"/>
    <w:rsid w:val="00AD5DB1"/>
    <w:rsid w:val="00AE5F08"/>
    <w:rsid w:val="00AF49D1"/>
    <w:rsid w:val="00B218B6"/>
    <w:rsid w:val="00B21C3D"/>
    <w:rsid w:val="00B24018"/>
    <w:rsid w:val="00B30237"/>
    <w:rsid w:val="00B5152B"/>
    <w:rsid w:val="00B55E9B"/>
    <w:rsid w:val="00B5675A"/>
    <w:rsid w:val="00B62026"/>
    <w:rsid w:val="00B63EAA"/>
    <w:rsid w:val="00B7077B"/>
    <w:rsid w:val="00B73E9B"/>
    <w:rsid w:val="00BD1A00"/>
    <w:rsid w:val="00BE0734"/>
    <w:rsid w:val="00BE46EB"/>
    <w:rsid w:val="00BF3BB0"/>
    <w:rsid w:val="00BF7D80"/>
    <w:rsid w:val="00C02698"/>
    <w:rsid w:val="00C04FD1"/>
    <w:rsid w:val="00C060A8"/>
    <w:rsid w:val="00C3084D"/>
    <w:rsid w:val="00C37A38"/>
    <w:rsid w:val="00C41D7E"/>
    <w:rsid w:val="00C44992"/>
    <w:rsid w:val="00C54573"/>
    <w:rsid w:val="00C564CC"/>
    <w:rsid w:val="00C568BD"/>
    <w:rsid w:val="00C62B35"/>
    <w:rsid w:val="00C64754"/>
    <w:rsid w:val="00C72C7F"/>
    <w:rsid w:val="00C72CAD"/>
    <w:rsid w:val="00C873C1"/>
    <w:rsid w:val="00C95320"/>
    <w:rsid w:val="00CA224C"/>
    <w:rsid w:val="00CA4E0F"/>
    <w:rsid w:val="00CC54CB"/>
    <w:rsid w:val="00CD586B"/>
    <w:rsid w:val="00CD76FB"/>
    <w:rsid w:val="00CE2CEE"/>
    <w:rsid w:val="00CE435A"/>
    <w:rsid w:val="00CE78CF"/>
    <w:rsid w:val="00CF44F6"/>
    <w:rsid w:val="00D07F52"/>
    <w:rsid w:val="00D22437"/>
    <w:rsid w:val="00D248A6"/>
    <w:rsid w:val="00D32C65"/>
    <w:rsid w:val="00D53796"/>
    <w:rsid w:val="00D64E74"/>
    <w:rsid w:val="00D70F8D"/>
    <w:rsid w:val="00D97061"/>
    <w:rsid w:val="00DA2F8C"/>
    <w:rsid w:val="00DC28DC"/>
    <w:rsid w:val="00DC4E84"/>
    <w:rsid w:val="00DD0441"/>
    <w:rsid w:val="00DD0699"/>
    <w:rsid w:val="00DD443B"/>
    <w:rsid w:val="00DF6A85"/>
    <w:rsid w:val="00E002D8"/>
    <w:rsid w:val="00E06DFD"/>
    <w:rsid w:val="00E14616"/>
    <w:rsid w:val="00E3232A"/>
    <w:rsid w:val="00E35036"/>
    <w:rsid w:val="00E41BB2"/>
    <w:rsid w:val="00E436D5"/>
    <w:rsid w:val="00E44B35"/>
    <w:rsid w:val="00E603F3"/>
    <w:rsid w:val="00E83461"/>
    <w:rsid w:val="00E94656"/>
    <w:rsid w:val="00EA5798"/>
    <w:rsid w:val="00EC14A1"/>
    <w:rsid w:val="00EC59E6"/>
    <w:rsid w:val="00EC6112"/>
    <w:rsid w:val="00EC6F1C"/>
    <w:rsid w:val="00ED2240"/>
    <w:rsid w:val="00ED495C"/>
    <w:rsid w:val="00EF2BD3"/>
    <w:rsid w:val="00F01162"/>
    <w:rsid w:val="00F14BBD"/>
    <w:rsid w:val="00F22A3F"/>
    <w:rsid w:val="00F32A86"/>
    <w:rsid w:val="00F35EF5"/>
    <w:rsid w:val="00F55070"/>
    <w:rsid w:val="00F6160B"/>
    <w:rsid w:val="00F62B45"/>
    <w:rsid w:val="00F82D97"/>
    <w:rsid w:val="00FB2A4F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8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Pealkiri8">
    <w:name w:val="heading 8"/>
    <w:basedOn w:val="Normaallaad"/>
    <w:next w:val="Normaallaad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Pealkiri9">
    <w:name w:val="heading 9"/>
    <w:basedOn w:val="Normaallaad"/>
    <w:next w:val="Normaallaad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Kehatekst">
    <w:name w:val="Body Text"/>
    <w:basedOn w:val="Normaallaad"/>
    <w:pPr>
      <w:jc w:val="both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pPr>
      <w:jc w:val="both"/>
    </w:pPr>
    <w:rPr>
      <w:sz w:val="24"/>
    </w:rPr>
  </w:style>
  <w:style w:type="paragraph" w:styleId="Kehatekst3">
    <w:name w:val="Body Text 3"/>
    <w:basedOn w:val="Normaallaad"/>
    <w:pPr>
      <w:jc w:val="center"/>
    </w:pPr>
    <w:rPr>
      <w:b/>
      <w:sz w:val="24"/>
    </w:rPr>
  </w:style>
  <w:style w:type="paragraph" w:styleId="Loendilik">
    <w:name w:val="List Paragraph"/>
    <w:basedOn w:val="Normaallaad"/>
    <w:uiPriority w:val="34"/>
    <w:qFormat/>
    <w:rsid w:val="00C95320"/>
    <w:pPr>
      <w:ind w:left="708"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216BAB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CC54C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CC54CB"/>
    <w:rPr>
      <w:rFonts w:asciiTheme="minorHAnsi" w:hAnsiTheme="minorHAnsi"/>
      <w:sz w:val="22"/>
      <w:szCs w:val="22"/>
      <w:lang w:eastAsia="en-US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086BDA"/>
    <w:rPr>
      <w:color w:val="808080"/>
      <w:shd w:val="clear" w:color="auto" w:fill="E6E6E6"/>
    </w:rPr>
  </w:style>
  <w:style w:type="character" w:styleId="Kommentaariviide">
    <w:name w:val="annotation reference"/>
    <w:basedOn w:val="Liguvaikefont"/>
    <w:uiPriority w:val="99"/>
    <w:semiHidden/>
    <w:unhideWhenUsed/>
    <w:rsid w:val="00E44B3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44B35"/>
    <w:rPr>
      <w:rFonts w:cs="Mangal"/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44B35"/>
    <w:rPr>
      <w:rFonts w:cs="Mangal"/>
      <w:szCs w:val="18"/>
      <w:lang w:eastAsia="zh-CN" w:bidi="hi-I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44B3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44B35"/>
    <w:rPr>
      <w:rFonts w:cs="Mangal"/>
      <w:b/>
      <w:bCs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8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Pealkiri8">
    <w:name w:val="heading 8"/>
    <w:basedOn w:val="Normaallaad"/>
    <w:next w:val="Normaallaad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Pealkiri9">
    <w:name w:val="heading 9"/>
    <w:basedOn w:val="Normaallaad"/>
    <w:next w:val="Normaallaad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Kehatekst">
    <w:name w:val="Body Text"/>
    <w:basedOn w:val="Normaallaad"/>
    <w:pPr>
      <w:jc w:val="both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pPr>
      <w:jc w:val="both"/>
    </w:pPr>
    <w:rPr>
      <w:sz w:val="24"/>
    </w:rPr>
  </w:style>
  <w:style w:type="paragraph" w:styleId="Kehatekst3">
    <w:name w:val="Body Text 3"/>
    <w:basedOn w:val="Normaallaad"/>
    <w:pPr>
      <w:jc w:val="center"/>
    </w:pPr>
    <w:rPr>
      <w:b/>
      <w:sz w:val="24"/>
    </w:rPr>
  </w:style>
  <w:style w:type="paragraph" w:styleId="Loendilik">
    <w:name w:val="List Paragraph"/>
    <w:basedOn w:val="Normaallaad"/>
    <w:uiPriority w:val="34"/>
    <w:qFormat/>
    <w:rsid w:val="00C95320"/>
    <w:pPr>
      <w:ind w:left="708"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216BAB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CC54C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CC54CB"/>
    <w:rPr>
      <w:rFonts w:asciiTheme="minorHAnsi" w:hAnsiTheme="minorHAnsi"/>
      <w:sz w:val="22"/>
      <w:szCs w:val="22"/>
      <w:lang w:eastAsia="en-US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086BDA"/>
    <w:rPr>
      <w:color w:val="808080"/>
      <w:shd w:val="clear" w:color="auto" w:fill="E6E6E6"/>
    </w:rPr>
  </w:style>
  <w:style w:type="character" w:styleId="Kommentaariviide">
    <w:name w:val="annotation reference"/>
    <w:basedOn w:val="Liguvaikefont"/>
    <w:uiPriority w:val="99"/>
    <w:semiHidden/>
    <w:unhideWhenUsed/>
    <w:rsid w:val="00E44B3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44B35"/>
    <w:rPr>
      <w:rFonts w:cs="Mangal"/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44B35"/>
    <w:rPr>
      <w:rFonts w:cs="Mangal"/>
      <w:szCs w:val="18"/>
      <w:lang w:eastAsia="zh-CN" w:bidi="hi-I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44B3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44B35"/>
    <w:rPr>
      <w:rFonts w:cs="Mangal"/>
      <w:b/>
      <w:bCs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omisj_juhatus03\OL_otsus%20nr.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8519-A895-4ABC-AB9E-AF6F0403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OL_otsus nr.1.doc</Template>
  <TotalTime>186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Nõukogu otsus aasta ema statuut</vt:lpstr>
      <vt:lpstr>Nõukogu otsus aasta ema statuut</vt:lpstr>
      <vt:lpstr>Eesti Vabariik</vt:lpstr>
    </vt:vector>
  </TitlesOfParts>
  <Company>Grizli777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Nõukogu otsus aasta ema statuut</dc:title>
  <dc:creator>Tiit</dc:creator>
  <cp:keywords>Aasta ettevõtjad</cp:keywords>
  <cp:lastModifiedBy>katrin</cp:lastModifiedBy>
  <cp:revision>18</cp:revision>
  <cp:lastPrinted>2018-04-02T10:38:00Z</cp:lastPrinted>
  <dcterms:created xsi:type="dcterms:W3CDTF">2018-06-12T08:47:00Z</dcterms:created>
  <dcterms:modified xsi:type="dcterms:W3CDTF">2018-10-17T06:59:00Z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-1090097797</vt:i4>
  </property>
</Properties>
</file>