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97D74C" w14:textId="77777777" w:rsidR="0053347C" w:rsidRDefault="0053347C" w:rsidP="0053347C">
      <w:pPr>
        <w:pStyle w:val="Vahedeta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Taotlus</w:t>
      </w:r>
    </w:p>
    <w:p w14:paraId="262B4EA2" w14:textId="77777777" w:rsidR="0053347C" w:rsidRDefault="00FF4F96" w:rsidP="0053347C">
      <w:pPr>
        <w:pStyle w:val="Vahedet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Võru maakonna a</w:t>
      </w:r>
      <w:r w:rsidR="0053347C">
        <w:rPr>
          <w:rFonts w:ascii="Times New Roman" w:hAnsi="Times New Roman"/>
          <w:b/>
          <w:sz w:val="24"/>
          <w:szCs w:val="24"/>
        </w:rPr>
        <w:t>asta isa aunimetuse andmiseks</w:t>
      </w:r>
    </w:p>
    <w:p w14:paraId="66747664" w14:textId="77777777" w:rsidR="0053347C" w:rsidRDefault="0053347C" w:rsidP="0053347C">
      <w:pPr>
        <w:rPr>
          <w:sz w:val="24"/>
          <w:szCs w:val="24"/>
        </w:rPr>
      </w:pPr>
    </w:p>
    <w:p w14:paraId="1CEEB67E" w14:textId="77777777" w:rsidR="0053347C" w:rsidRDefault="0053347C" w:rsidP="0053347C">
      <w:pPr>
        <w:rPr>
          <w:sz w:val="24"/>
          <w:szCs w:val="24"/>
        </w:rPr>
      </w:pPr>
    </w:p>
    <w:p w14:paraId="0CDBC34A" w14:textId="77777777" w:rsidR="0053347C" w:rsidRDefault="0053347C" w:rsidP="0053347C">
      <w:pPr>
        <w:pStyle w:val="Vahedet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Taotluse esitaja: __________________________________</w:t>
      </w:r>
    </w:p>
    <w:p w14:paraId="65DF943E" w14:textId="77777777" w:rsidR="0053347C" w:rsidRDefault="0053347C" w:rsidP="0053347C">
      <w:pPr>
        <w:pStyle w:val="Vahedet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Kontakttelefon: ___________________________________</w:t>
      </w:r>
    </w:p>
    <w:p w14:paraId="4D470EBA" w14:textId="77777777" w:rsidR="0053347C" w:rsidRDefault="0053347C" w:rsidP="0053347C">
      <w:pPr>
        <w:pStyle w:val="Vahedet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E-post: __________________________________________</w:t>
      </w:r>
    </w:p>
    <w:p w14:paraId="3A0CC73E" w14:textId="77777777" w:rsidR="0053347C" w:rsidRDefault="0053347C" w:rsidP="0053347C">
      <w:pPr>
        <w:rPr>
          <w:sz w:val="24"/>
          <w:szCs w:val="24"/>
        </w:rPr>
      </w:pPr>
    </w:p>
    <w:p w14:paraId="17446EEA" w14:textId="77777777" w:rsidR="0053347C" w:rsidRDefault="0053347C" w:rsidP="0053347C">
      <w:pPr>
        <w:rPr>
          <w:sz w:val="24"/>
          <w:szCs w:val="24"/>
        </w:rPr>
      </w:pPr>
    </w:p>
    <w:p w14:paraId="375FD53C" w14:textId="77777777" w:rsidR="0053347C" w:rsidRDefault="0053347C" w:rsidP="0053347C">
      <w:pPr>
        <w:pStyle w:val="Vahedet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Andmed aunimetuse kandidaadi kohta</w:t>
      </w:r>
    </w:p>
    <w:tbl>
      <w:tblPr>
        <w:tblStyle w:val="Kontuurtabel"/>
        <w:tblW w:w="91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3288"/>
        <w:gridCol w:w="5041"/>
      </w:tblGrid>
      <w:tr w:rsidR="0053347C" w14:paraId="45558868" w14:textId="77777777" w:rsidTr="004321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42A8C" w14:textId="77777777" w:rsidR="0053347C" w:rsidRDefault="0053347C" w:rsidP="0043218A">
            <w:pPr>
              <w:pStyle w:val="Loendilik"/>
              <w:numPr>
                <w:ilvl w:val="0"/>
                <w:numId w:val="9"/>
              </w:numPr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12F33" w14:textId="77777777" w:rsidR="0053347C" w:rsidRDefault="0053347C" w:rsidP="004321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Ees- ja perekonnanimi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C988F" w14:textId="77777777" w:rsidR="0053347C" w:rsidRDefault="0053347C" w:rsidP="0043218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347C" w14:paraId="6A0CA80B" w14:textId="77777777" w:rsidTr="004321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ECB2E" w14:textId="77777777" w:rsidR="0053347C" w:rsidRDefault="0053347C" w:rsidP="0043218A">
            <w:pPr>
              <w:pStyle w:val="Loendilik"/>
              <w:numPr>
                <w:ilvl w:val="0"/>
                <w:numId w:val="9"/>
              </w:numPr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595E7" w14:textId="77777777" w:rsidR="0053347C" w:rsidRDefault="0053347C" w:rsidP="004321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Sünniaeg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491DD" w14:textId="77777777" w:rsidR="0053347C" w:rsidRDefault="0053347C" w:rsidP="0043218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347C" w14:paraId="0197E439" w14:textId="77777777" w:rsidTr="004321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7A942" w14:textId="77777777" w:rsidR="0053347C" w:rsidRDefault="0053347C" w:rsidP="0043218A">
            <w:pPr>
              <w:pStyle w:val="Loendilik"/>
              <w:numPr>
                <w:ilvl w:val="0"/>
                <w:numId w:val="9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4F4BD" w14:textId="77777777" w:rsidR="0053347C" w:rsidRDefault="0053347C" w:rsidP="004321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Elukoha aadress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DAD22" w14:textId="77777777" w:rsidR="0053347C" w:rsidRDefault="0053347C" w:rsidP="0043218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347C" w14:paraId="3E32B229" w14:textId="77777777" w:rsidTr="004321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AFD47" w14:textId="77777777" w:rsidR="0053347C" w:rsidRDefault="0053347C" w:rsidP="0043218A">
            <w:pPr>
              <w:pStyle w:val="Loendilik"/>
              <w:numPr>
                <w:ilvl w:val="0"/>
                <w:numId w:val="9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36AD5" w14:textId="77777777" w:rsidR="0053347C" w:rsidRDefault="0053347C" w:rsidP="004321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Kontakttelefon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62AC0" w14:textId="77777777" w:rsidR="0053347C" w:rsidRDefault="0053347C" w:rsidP="0043218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347C" w14:paraId="234DB367" w14:textId="77777777" w:rsidTr="004321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9A164" w14:textId="77777777" w:rsidR="0053347C" w:rsidRDefault="0053347C" w:rsidP="0043218A">
            <w:pPr>
              <w:pStyle w:val="Loendilik"/>
              <w:numPr>
                <w:ilvl w:val="0"/>
                <w:numId w:val="9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152A4" w14:textId="77777777" w:rsidR="0053347C" w:rsidRDefault="0053347C" w:rsidP="004321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E-post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C4B33" w14:textId="77777777" w:rsidR="0053347C" w:rsidRDefault="0053347C" w:rsidP="0043218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347C" w14:paraId="732CD65C" w14:textId="77777777" w:rsidTr="004321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84205" w14:textId="77777777" w:rsidR="0053347C" w:rsidRDefault="0053347C" w:rsidP="0043218A">
            <w:pPr>
              <w:pStyle w:val="Loendilik"/>
              <w:numPr>
                <w:ilvl w:val="0"/>
                <w:numId w:val="9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99E38" w14:textId="77777777" w:rsidR="0053347C" w:rsidRDefault="0053347C" w:rsidP="004321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Haridus, eriala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7B379" w14:textId="77777777" w:rsidR="0053347C" w:rsidRDefault="0053347C" w:rsidP="0043218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347C" w14:paraId="37673352" w14:textId="77777777" w:rsidTr="004321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88A79" w14:textId="77777777" w:rsidR="0053347C" w:rsidRDefault="0053347C" w:rsidP="0043218A">
            <w:pPr>
              <w:pStyle w:val="Loendilik"/>
              <w:numPr>
                <w:ilvl w:val="0"/>
                <w:numId w:val="9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511F6" w14:textId="77777777" w:rsidR="0053347C" w:rsidRDefault="0053347C" w:rsidP="004321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Töökoht ja amet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EC136" w14:textId="77777777" w:rsidR="0053347C" w:rsidRDefault="0053347C" w:rsidP="0043218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347C" w14:paraId="13D2690B" w14:textId="77777777" w:rsidTr="004321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8B0A0" w14:textId="77777777" w:rsidR="0053347C" w:rsidRDefault="0053347C" w:rsidP="0043218A">
            <w:pPr>
              <w:pStyle w:val="Loendilik"/>
              <w:numPr>
                <w:ilvl w:val="0"/>
                <w:numId w:val="9"/>
              </w:numPr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CA9D0" w14:textId="77777777" w:rsidR="0053347C" w:rsidRDefault="0053347C" w:rsidP="004321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Laste arv, nimed ja vanused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B798A" w14:textId="77777777" w:rsidR="0053347C" w:rsidRDefault="0053347C" w:rsidP="004321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347C" w14:paraId="0FF4BCD5" w14:textId="77777777" w:rsidTr="0043218A">
        <w:trPr>
          <w:trHeight w:val="2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49088" w14:textId="77777777" w:rsidR="0053347C" w:rsidRDefault="0053347C" w:rsidP="0043218A">
            <w:pPr>
              <w:pStyle w:val="Loendilik"/>
              <w:numPr>
                <w:ilvl w:val="0"/>
                <w:numId w:val="9"/>
              </w:numPr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97A76" w14:textId="77777777" w:rsidR="0053347C" w:rsidRDefault="0053347C" w:rsidP="004321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Lühiiseloomustus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BDE86" w14:textId="77777777" w:rsidR="0053347C" w:rsidRDefault="0053347C" w:rsidP="004321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347C" w14:paraId="4B33FF00" w14:textId="77777777" w:rsidTr="0043218A">
        <w:trPr>
          <w:trHeight w:val="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CFE7D" w14:textId="77777777" w:rsidR="0053347C" w:rsidRDefault="0053347C" w:rsidP="0043218A">
            <w:pPr>
              <w:pStyle w:val="Loendilik"/>
              <w:numPr>
                <w:ilvl w:val="0"/>
                <w:numId w:val="9"/>
              </w:numPr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BC35A" w14:textId="77777777" w:rsidR="0053347C" w:rsidRDefault="0053347C" w:rsidP="004321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Tunnustamise põhjendus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2012D" w14:textId="77777777" w:rsidR="0053347C" w:rsidRDefault="0053347C" w:rsidP="0043218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4CA932B" w14:textId="77777777" w:rsidR="0053347C" w:rsidRDefault="0053347C" w:rsidP="0053347C">
      <w:pPr>
        <w:pStyle w:val="Vahedeta"/>
        <w:rPr>
          <w:rFonts w:ascii="Times New Roman" w:hAnsi="Times New Roman"/>
          <w:sz w:val="24"/>
          <w:szCs w:val="24"/>
        </w:rPr>
      </w:pPr>
    </w:p>
    <w:p w14:paraId="0A7CAF3E" w14:textId="77777777" w:rsidR="0053347C" w:rsidRDefault="0053347C" w:rsidP="0053347C">
      <w:pPr>
        <w:pStyle w:val="Vahedeta"/>
        <w:rPr>
          <w:rFonts w:ascii="Times New Roman" w:hAnsi="Times New Roman"/>
          <w:sz w:val="24"/>
          <w:szCs w:val="24"/>
        </w:rPr>
      </w:pPr>
    </w:p>
    <w:p w14:paraId="6C5B9019" w14:textId="77777777" w:rsidR="0053347C" w:rsidRDefault="0053347C" w:rsidP="0053347C">
      <w:pPr>
        <w:rPr>
          <w:sz w:val="24"/>
          <w:szCs w:val="24"/>
        </w:rPr>
      </w:pPr>
    </w:p>
    <w:p w14:paraId="0FB4003A" w14:textId="77777777" w:rsidR="0053347C" w:rsidRDefault="0053347C" w:rsidP="0053347C">
      <w:pPr>
        <w:rPr>
          <w:sz w:val="24"/>
          <w:szCs w:val="24"/>
        </w:rPr>
      </w:pPr>
      <w:r>
        <w:rPr>
          <w:sz w:val="24"/>
          <w:szCs w:val="24"/>
        </w:rPr>
        <w:t>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</w:t>
      </w:r>
    </w:p>
    <w:p w14:paraId="07796F57" w14:textId="77777777" w:rsidR="0053347C" w:rsidRDefault="0053347C" w:rsidP="0053347C">
      <w:pPr>
        <w:rPr>
          <w:sz w:val="24"/>
          <w:szCs w:val="24"/>
        </w:rPr>
      </w:pPr>
      <w:r>
        <w:rPr>
          <w:sz w:val="24"/>
          <w:szCs w:val="24"/>
        </w:rPr>
        <w:t>(kuupäev)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(taotluse esitaja allkiri)</w:t>
      </w:r>
    </w:p>
    <w:p w14:paraId="58B10DE8" w14:textId="77777777" w:rsidR="0053347C" w:rsidRDefault="0053347C" w:rsidP="0053347C">
      <w:pPr>
        <w:pStyle w:val="Vahedeta"/>
        <w:rPr>
          <w:rFonts w:ascii="Times New Roman" w:hAnsi="Times New Roman"/>
          <w:sz w:val="24"/>
          <w:szCs w:val="24"/>
        </w:rPr>
      </w:pPr>
    </w:p>
    <w:p w14:paraId="1B6F6B0E" w14:textId="77777777" w:rsidR="0053347C" w:rsidRDefault="0053347C" w:rsidP="0053347C">
      <w:pPr>
        <w:pStyle w:val="Vahedeta"/>
        <w:rPr>
          <w:rFonts w:ascii="Times New Roman" w:hAnsi="Times New Roman"/>
          <w:sz w:val="24"/>
          <w:szCs w:val="24"/>
        </w:rPr>
      </w:pPr>
    </w:p>
    <w:p w14:paraId="1C6AAF89" w14:textId="77777777" w:rsidR="0053347C" w:rsidRDefault="0053347C" w:rsidP="0053347C">
      <w:pPr>
        <w:pStyle w:val="Vahedeta"/>
        <w:rPr>
          <w:rFonts w:ascii="Times New Roman" w:hAnsi="Times New Roman"/>
          <w:sz w:val="24"/>
          <w:szCs w:val="24"/>
        </w:rPr>
      </w:pPr>
    </w:p>
    <w:p w14:paraId="43DCDE21" w14:textId="77777777" w:rsidR="0053347C" w:rsidRDefault="0053347C" w:rsidP="0053347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Digitaalselt allkirjastatud taotlused on oodatud </w:t>
      </w:r>
      <w:r w:rsidR="009A4979">
        <w:rPr>
          <w:sz w:val="24"/>
          <w:szCs w:val="24"/>
        </w:rPr>
        <w:t xml:space="preserve">SA </w:t>
      </w:r>
      <w:r>
        <w:rPr>
          <w:sz w:val="24"/>
          <w:szCs w:val="24"/>
        </w:rPr>
        <w:t>Võrumaa Arenduskeskus</w:t>
      </w:r>
      <w:r w:rsidR="009A4979">
        <w:rPr>
          <w:sz w:val="24"/>
          <w:szCs w:val="24"/>
        </w:rPr>
        <w:t>e</w:t>
      </w:r>
      <w:r>
        <w:rPr>
          <w:sz w:val="24"/>
          <w:szCs w:val="24"/>
        </w:rPr>
        <w:t xml:space="preserve"> e-posti aa</w:t>
      </w:r>
      <w:r>
        <w:rPr>
          <w:sz w:val="24"/>
          <w:szCs w:val="24"/>
        </w:rPr>
        <w:t>d</w:t>
      </w:r>
      <w:r>
        <w:rPr>
          <w:sz w:val="24"/>
          <w:szCs w:val="24"/>
        </w:rPr>
        <w:t xml:space="preserve">ressile: </w:t>
      </w:r>
      <w:hyperlink r:id="rId9" w:history="1">
        <w:r w:rsidRPr="00D93A4C">
          <w:rPr>
            <w:rStyle w:val="Hperlink"/>
            <w:sz w:val="24"/>
            <w:szCs w:val="24"/>
          </w:rPr>
          <w:t>arenduskeskus@vorumaa.ee</w:t>
        </w:r>
      </w:hyperlink>
      <w:r>
        <w:rPr>
          <w:sz w:val="24"/>
          <w:szCs w:val="24"/>
        </w:rPr>
        <w:t>.</w:t>
      </w:r>
    </w:p>
    <w:p w14:paraId="0B427D25" w14:textId="77777777" w:rsidR="0053347C" w:rsidRPr="00EC3C3D" w:rsidRDefault="0053347C" w:rsidP="0053347C">
      <w:pPr>
        <w:jc w:val="both"/>
        <w:rPr>
          <w:sz w:val="24"/>
          <w:szCs w:val="24"/>
        </w:rPr>
      </w:pPr>
      <w:r>
        <w:rPr>
          <w:sz w:val="24"/>
          <w:szCs w:val="24"/>
        </w:rPr>
        <w:t>Paberkandjal taotlused saata märksõnaga „</w:t>
      </w:r>
      <w:r w:rsidR="007B53BD">
        <w:rPr>
          <w:sz w:val="24"/>
          <w:szCs w:val="24"/>
        </w:rPr>
        <w:t>Võru</w:t>
      </w:r>
      <w:r w:rsidR="00FF4F96">
        <w:rPr>
          <w:sz w:val="24"/>
          <w:szCs w:val="24"/>
        </w:rPr>
        <w:t xml:space="preserve"> </w:t>
      </w:r>
      <w:r w:rsidR="007B53BD">
        <w:rPr>
          <w:sz w:val="24"/>
          <w:szCs w:val="24"/>
        </w:rPr>
        <w:t>maa</w:t>
      </w:r>
      <w:r w:rsidR="00FF4F96">
        <w:rPr>
          <w:sz w:val="24"/>
          <w:szCs w:val="24"/>
        </w:rPr>
        <w:t>konna</w:t>
      </w:r>
      <w:r w:rsidR="007B53BD">
        <w:rPr>
          <w:sz w:val="24"/>
          <w:szCs w:val="24"/>
        </w:rPr>
        <w:t xml:space="preserve"> </w:t>
      </w:r>
      <w:r w:rsidRPr="006677B2">
        <w:rPr>
          <w:sz w:val="24"/>
          <w:szCs w:val="24"/>
        </w:rPr>
        <w:t xml:space="preserve">aasta </w:t>
      </w:r>
      <w:r>
        <w:rPr>
          <w:sz w:val="24"/>
          <w:szCs w:val="24"/>
        </w:rPr>
        <w:t xml:space="preserve">isa“ </w:t>
      </w:r>
      <w:r w:rsidR="009A4979">
        <w:rPr>
          <w:sz w:val="24"/>
          <w:szCs w:val="24"/>
        </w:rPr>
        <w:t xml:space="preserve">SA </w:t>
      </w:r>
      <w:r>
        <w:rPr>
          <w:sz w:val="24"/>
          <w:szCs w:val="24"/>
        </w:rPr>
        <w:t>Võrumaa Are</w:t>
      </w:r>
      <w:r>
        <w:rPr>
          <w:sz w:val="24"/>
          <w:szCs w:val="24"/>
        </w:rPr>
        <w:t>n</w:t>
      </w:r>
      <w:r>
        <w:rPr>
          <w:sz w:val="24"/>
          <w:szCs w:val="24"/>
        </w:rPr>
        <w:t>duskeskuse postiaadressil Jüri 12, 65620 Võru.</w:t>
      </w:r>
    </w:p>
    <w:p w14:paraId="10C7B02A" w14:textId="77777777" w:rsidR="00083436" w:rsidRDefault="00083436" w:rsidP="00083436">
      <w:pPr>
        <w:jc w:val="both"/>
        <w:rPr>
          <w:sz w:val="24"/>
        </w:rPr>
      </w:pPr>
    </w:p>
    <w:sectPr w:rsidR="00083436" w:rsidSect="00E240BC">
      <w:headerReference w:type="even" r:id="rId10"/>
      <w:headerReference w:type="default" r:id="rId11"/>
      <w:headerReference w:type="first" r:id="rId12"/>
      <w:pgSz w:w="11906" w:h="16838"/>
      <w:pgMar w:top="993" w:right="1418" w:bottom="1463" w:left="1701" w:header="284" w:footer="72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F42655" w14:textId="77777777" w:rsidR="00246E64" w:rsidRDefault="00246E64">
      <w:r>
        <w:separator/>
      </w:r>
    </w:p>
  </w:endnote>
  <w:endnote w:type="continuationSeparator" w:id="0">
    <w:p w14:paraId="261F7614" w14:textId="77777777" w:rsidR="00246E64" w:rsidRDefault="00246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OpenSymbol">
    <w:altName w:val="Segoe UI Symbol"/>
    <w:charset w:val="02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A5255C" w14:textId="77777777" w:rsidR="00246E64" w:rsidRDefault="00246E64">
      <w:r>
        <w:separator/>
      </w:r>
    </w:p>
  </w:footnote>
  <w:footnote w:type="continuationSeparator" w:id="0">
    <w:p w14:paraId="6975030A" w14:textId="77777777" w:rsidR="00246E64" w:rsidRDefault="00246E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761161" w14:textId="77777777" w:rsidR="00674329" w:rsidRPr="009E45A2" w:rsidRDefault="00674329" w:rsidP="00674329">
    <w:pPr>
      <w:pStyle w:val="Pealkiri1"/>
      <w:jc w:val="right"/>
      <w:rPr>
        <w:sz w:val="20"/>
      </w:rPr>
    </w:pPr>
    <w:r>
      <w:tab/>
    </w:r>
    <w:r w:rsidR="00246E64">
      <w:rPr>
        <w:noProof/>
      </w:rPr>
      <w:pict w14:anchorId="22AE417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2" type="#_x0000_t136" style="position:absolute;left:0;text-align:left;margin-left:0;margin-top:0;width:464.55pt;height:154.8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EELNÕU"/>
          <w10:wrap anchorx="margin" anchory="margin"/>
        </v:shape>
      </w:pict>
    </w:r>
    <w:r w:rsidRPr="006A0F87">
      <w:rPr>
        <w:sz w:val="20"/>
      </w:rPr>
      <w:t>L</w:t>
    </w:r>
    <w:r>
      <w:rPr>
        <w:sz w:val="20"/>
      </w:rPr>
      <w:t>ISA 1</w:t>
    </w:r>
  </w:p>
  <w:p w14:paraId="7E859D43" w14:textId="77777777" w:rsidR="00674329" w:rsidRPr="006A0F87" w:rsidRDefault="00674329" w:rsidP="00674329">
    <w:pPr>
      <w:pStyle w:val="Pealkiri1"/>
      <w:jc w:val="right"/>
      <w:rPr>
        <w:sz w:val="20"/>
      </w:rPr>
    </w:pPr>
    <w:r>
      <w:rPr>
        <w:sz w:val="20"/>
      </w:rPr>
      <w:t xml:space="preserve">SA </w:t>
    </w:r>
    <w:r w:rsidRPr="006A0F87">
      <w:rPr>
        <w:sz w:val="20"/>
      </w:rPr>
      <w:t>Võrumaa Arenduskeskuse nõukogu</w:t>
    </w:r>
  </w:p>
  <w:p w14:paraId="66EF0A2D" w14:textId="77777777" w:rsidR="00674329" w:rsidRPr="00843739" w:rsidRDefault="00674329" w:rsidP="00674329">
    <w:pPr>
      <w:pStyle w:val="Pealkiri1"/>
      <w:jc w:val="right"/>
    </w:pPr>
    <w:r w:rsidRPr="00843739">
      <w:rPr>
        <w:sz w:val="20"/>
      </w:rPr>
      <w:t xml:space="preserve">29.08.2018 otsuse nr </w:t>
    </w:r>
    <w:r w:rsidR="00843739" w:rsidRPr="00843739">
      <w:rPr>
        <w:sz w:val="20"/>
      </w:rPr>
      <w:t>28</w:t>
    </w:r>
    <w:r w:rsidRPr="00843739">
      <w:rPr>
        <w:sz w:val="20"/>
      </w:rPr>
      <w:t xml:space="preserve"> juurde</w:t>
    </w:r>
  </w:p>
  <w:p w14:paraId="7B663D7B" w14:textId="77777777" w:rsidR="00BF3BB0" w:rsidRDefault="00BF3BB0" w:rsidP="00674329">
    <w:pPr>
      <w:pStyle w:val="Pis"/>
      <w:tabs>
        <w:tab w:val="clear" w:pos="4153"/>
        <w:tab w:val="clear" w:pos="8306"/>
        <w:tab w:val="right" w:pos="8787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F7DFE6" w14:textId="77777777" w:rsidR="009E45A2" w:rsidRPr="009E45A2" w:rsidRDefault="006A0F87" w:rsidP="009E45A2">
    <w:pPr>
      <w:pStyle w:val="Pealkiri1"/>
      <w:jc w:val="right"/>
      <w:rPr>
        <w:sz w:val="20"/>
      </w:rPr>
    </w:pPr>
    <w:bookmarkStart w:id="1" w:name="_Hlk522606143"/>
    <w:r w:rsidRPr="006A0F87">
      <w:rPr>
        <w:sz w:val="20"/>
      </w:rPr>
      <w:t>L</w:t>
    </w:r>
    <w:r w:rsidR="009E45A2">
      <w:rPr>
        <w:sz w:val="20"/>
      </w:rPr>
      <w:t xml:space="preserve">ISA </w:t>
    </w:r>
    <w:r w:rsidR="00674329">
      <w:rPr>
        <w:sz w:val="20"/>
      </w:rPr>
      <w:t>2</w:t>
    </w:r>
  </w:p>
  <w:p w14:paraId="63556733" w14:textId="77777777" w:rsidR="006A0F87" w:rsidRPr="006A0F87" w:rsidRDefault="004A52F9" w:rsidP="006A0F87">
    <w:pPr>
      <w:pStyle w:val="Pealkiri1"/>
      <w:jc w:val="right"/>
      <w:rPr>
        <w:sz w:val="20"/>
      </w:rPr>
    </w:pPr>
    <w:r>
      <w:rPr>
        <w:sz w:val="20"/>
      </w:rPr>
      <w:t xml:space="preserve">SA </w:t>
    </w:r>
    <w:r w:rsidR="006A0F87" w:rsidRPr="006A0F87">
      <w:rPr>
        <w:sz w:val="20"/>
      </w:rPr>
      <w:t>Võrumaa Arenduskeskuse nõukogu</w:t>
    </w:r>
  </w:p>
  <w:p w14:paraId="5E64F80D" w14:textId="77777777" w:rsidR="006A0F87" w:rsidRPr="00843739" w:rsidRDefault="00083436" w:rsidP="006A0F87">
    <w:pPr>
      <w:pStyle w:val="Pealkiri1"/>
      <w:jc w:val="right"/>
    </w:pPr>
    <w:r w:rsidRPr="00843739">
      <w:rPr>
        <w:sz w:val="20"/>
      </w:rPr>
      <w:t>2</w:t>
    </w:r>
    <w:r w:rsidR="00236A8D" w:rsidRPr="00843739">
      <w:rPr>
        <w:sz w:val="20"/>
      </w:rPr>
      <w:t>9</w:t>
    </w:r>
    <w:r w:rsidR="00EC14A1" w:rsidRPr="00843739">
      <w:rPr>
        <w:sz w:val="20"/>
      </w:rPr>
      <w:t>.</w:t>
    </w:r>
    <w:r w:rsidR="000D26DA" w:rsidRPr="00843739">
      <w:rPr>
        <w:sz w:val="20"/>
      </w:rPr>
      <w:t>0</w:t>
    </w:r>
    <w:r w:rsidR="00236A8D" w:rsidRPr="00843739">
      <w:rPr>
        <w:sz w:val="20"/>
      </w:rPr>
      <w:t>8</w:t>
    </w:r>
    <w:r w:rsidR="006A0F87" w:rsidRPr="00843739">
      <w:rPr>
        <w:sz w:val="20"/>
      </w:rPr>
      <w:t xml:space="preserve">.2018 otsuse nr </w:t>
    </w:r>
    <w:r w:rsidR="00843739" w:rsidRPr="00843739">
      <w:rPr>
        <w:sz w:val="20"/>
      </w:rPr>
      <w:t>28</w:t>
    </w:r>
    <w:r w:rsidR="006A0F87" w:rsidRPr="00843739">
      <w:rPr>
        <w:sz w:val="20"/>
      </w:rPr>
      <w:t xml:space="preserve"> juurde</w:t>
    </w:r>
  </w:p>
  <w:bookmarkEnd w:id="1"/>
  <w:p w14:paraId="628CF378" w14:textId="77777777" w:rsidR="00C3084D" w:rsidRDefault="00C3084D" w:rsidP="006A0F87">
    <w:pPr>
      <w:pStyle w:val="Pealkiri1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5EA22E" w14:textId="77777777" w:rsidR="00DD0699" w:rsidRDefault="00DD0699">
    <w:pPr>
      <w:pStyle w:val="Pis"/>
      <w:jc w:val="right"/>
      <w:rPr>
        <w:b/>
        <w:bCs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Pealkiri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Pealkiri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Pealkiri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Pealkiri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Pealkiri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Pealkiri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Pealkiri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Pealkiri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Pealkiri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7AB4C154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0BFD174F"/>
    <w:multiLevelType w:val="hybridMultilevel"/>
    <w:tmpl w:val="B134B58A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AE552CB"/>
    <w:multiLevelType w:val="hybridMultilevel"/>
    <w:tmpl w:val="098EF3B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6864E7"/>
    <w:multiLevelType w:val="multilevel"/>
    <w:tmpl w:val="0425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7C16F5D"/>
    <w:multiLevelType w:val="hybridMultilevel"/>
    <w:tmpl w:val="0E3ECB94"/>
    <w:lvl w:ilvl="0" w:tplc="042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>
    <w:nsid w:val="6ECD7DAB"/>
    <w:multiLevelType w:val="hybridMultilevel"/>
    <w:tmpl w:val="B134B58A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7"/>
  </w:num>
  <w:num w:numId="7">
    <w:abstractNumId w:val="3"/>
  </w:num>
  <w:num w:numId="8">
    <w:abstractNumId w:val="4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autoHyphenation/>
  <w:hyphenationZone w:val="425"/>
  <w:defaultTableStyle w:val="Normaallaad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75A"/>
    <w:rsid w:val="00000A27"/>
    <w:rsid w:val="000143BF"/>
    <w:rsid w:val="00030397"/>
    <w:rsid w:val="000337E2"/>
    <w:rsid w:val="00072993"/>
    <w:rsid w:val="00077076"/>
    <w:rsid w:val="00083436"/>
    <w:rsid w:val="00086BDA"/>
    <w:rsid w:val="000C000D"/>
    <w:rsid w:val="000D26DA"/>
    <w:rsid w:val="000D3090"/>
    <w:rsid w:val="000D6423"/>
    <w:rsid w:val="000E28AC"/>
    <w:rsid w:val="001044E8"/>
    <w:rsid w:val="00112D80"/>
    <w:rsid w:val="001205EF"/>
    <w:rsid w:val="0012296D"/>
    <w:rsid w:val="00130D2B"/>
    <w:rsid w:val="00131E62"/>
    <w:rsid w:val="00133F13"/>
    <w:rsid w:val="00134BFA"/>
    <w:rsid w:val="00153599"/>
    <w:rsid w:val="00156416"/>
    <w:rsid w:val="00162A7E"/>
    <w:rsid w:val="00172240"/>
    <w:rsid w:val="00174180"/>
    <w:rsid w:val="00192071"/>
    <w:rsid w:val="001E055B"/>
    <w:rsid w:val="002169B1"/>
    <w:rsid w:val="00216BAB"/>
    <w:rsid w:val="00236A8D"/>
    <w:rsid w:val="00246E64"/>
    <w:rsid w:val="00250F8E"/>
    <w:rsid w:val="00254569"/>
    <w:rsid w:val="002629D7"/>
    <w:rsid w:val="002854B2"/>
    <w:rsid w:val="00285C5F"/>
    <w:rsid w:val="002B7763"/>
    <w:rsid w:val="002E1212"/>
    <w:rsid w:val="002E7804"/>
    <w:rsid w:val="002F7B41"/>
    <w:rsid w:val="003026DB"/>
    <w:rsid w:val="003268CA"/>
    <w:rsid w:val="00327D43"/>
    <w:rsid w:val="003444FC"/>
    <w:rsid w:val="00346FB3"/>
    <w:rsid w:val="003969C3"/>
    <w:rsid w:val="003C5D00"/>
    <w:rsid w:val="003F5065"/>
    <w:rsid w:val="003F667D"/>
    <w:rsid w:val="0043159F"/>
    <w:rsid w:val="0043377F"/>
    <w:rsid w:val="00435FA8"/>
    <w:rsid w:val="0044604A"/>
    <w:rsid w:val="00465921"/>
    <w:rsid w:val="004909E2"/>
    <w:rsid w:val="00496585"/>
    <w:rsid w:val="004A52F9"/>
    <w:rsid w:val="004B4DDC"/>
    <w:rsid w:val="004B5291"/>
    <w:rsid w:val="004C56B9"/>
    <w:rsid w:val="004D1F5A"/>
    <w:rsid w:val="004D3A28"/>
    <w:rsid w:val="004D3AEA"/>
    <w:rsid w:val="004F53EA"/>
    <w:rsid w:val="005034BB"/>
    <w:rsid w:val="005049BE"/>
    <w:rsid w:val="00525E59"/>
    <w:rsid w:val="0053347C"/>
    <w:rsid w:val="00536255"/>
    <w:rsid w:val="00540DF1"/>
    <w:rsid w:val="00564ED2"/>
    <w:rsid w:val="00580135"/>
    <w:rsid w:val="00582E2C"/>
    <w:rsid w:val="00592F46"/>
    <w:rsid w:val="00595F06"/>
    <w:rsid w:val="005B0108"/>
    <w:rsid w:val="005C623F"/>
    <w:rsid w:val="005D1C8C"/>
    <w:rsid w:val="005D25B6"/>
    <w:rsid w:val="005E2BA2"/>
    <w:rsid w:val="005E71DD"/>
    <w:rsid w:val="00606AFA"/>
    <w:rsid w:val="006125D0"/>
    <w:rsid w:val="00621F05"/>
    <w:rsid w:val="006231CE"/>
    <w:rsid w:val="0062378B"/>
    <w:rsid w:val="0064647F"/>
    <w:rsid w:val="006542B9"/>
    <w:rsid w:val="00660176"/>
    <w:rsid w:val="00671DF2"/>
    <w:rsid w:val="00674329"/>
    <w:rsid w:val="006871B0"/>
    <w:rsid w:val="006A0F87"/>
    <w:rsid w:val="006A108C"/>
    <w:rsid w:val="006A3032"/>
    <w:rsid w:val="006C0221"/>
    <w:rsid w:val="006C16FA"/>
    <w:rsid w:val="006D7B99"/>
    <w:rsid w:val="006E3B6B"/>
    <w:rsid w:val="006E6141"/>
    <w:rsid w:val="0070245D"/>
    <w:rsid w:val="007175F0"/>
    <w:rsid w:val="0072118F"/>
    <w:rsid w:val="00727B26"/>
    <w:rsid w:val="007307F2"/>
    <w:rsid w:val="00732959"/>
    <w:rsid w:val="00740B80"/>
    <w:rsid w:val="00745C92"/>
    <w:rsid w:val="0075298D"/>
    <w:rsid w:val="00757306"/>
    <w:rsid w:val="0079315F"/>
    <w:rsid w:val="00793AAC"/>
    <w:rsid w:val="00795C1C"/>
    <w:rsid w:val="007A526A"/>
    <w:rsid w:val="007B53BD"/>
    <w:rsid w:val="007D3DFD"/>
    <w:rsid w:val="007E5519"/>
    <w:rsid w:val="00800BE5"/>
    <w:rsid w:val="00806106"/>
    <w:rsid w:val="00813D5D"/>
    <w:rsid w:val="00843230"/>
    <w:rsid w:val="00843739"/>
    <w:rsid w:val="00847588"/>
    <w:rsid w:val="008721EF"/>
    <w:rsid w:val="00885DE8"/>
    <w:rsid w:val="008930DE"/>
    <w:rsid w:val="008B6803"/>
    <w:rsid w:val="008B72C2"/>
    <w:rsid w:val="008C5F2C"/>
    <w:rsid w:val="008D1592"/>
    <w:rsid w:val="008E1DE2"/>
    <w:rsid w:val="00930131"/>
    <w:rsid w:val="00930386"/>
    <w:rsid w:val="00956E89"/>
    <w:rsid w:val="009A4979"/>
    <w:rsid w:val="009A51B7"/>
    <w:rsid w:val="009A69DB"/>
    <w:rsid w:val="009B0F1A"/>
    <w:rsid w:val="009C2AEB"/>
    <w:rsid w:val="009C5872"/>
    <w:rsid w:val="009E45A2"/>
    <w:rsid w:val="00A03F16"/>
    <w:rsid w:val="00A046E5"/>
    <w:rsid w:val="00A20F2B"/>
    <w:rsid w:val="00A35674"/>
    <w:rsid w:val="00A42373"/>
    <w:rsid w:val="00A55DB1"/>
    <w:rsid w:val="00A61C56"/>
    <w:rsid w:val="00A75E85"/>
    <w:rsid w:val="00A80C0C"/>
    <w:rsid w:val="00A8609E"/>
    <w:rsid w:val="00A918FA"/>
    <w:rsid w:val="00AB29CD"/>
    <w:rsid w:val="00AE5F08"/>
    <w:rsid w:val="00AF09F4"/>
    <w:rsid w:val="00B21C3D"/>
    <w:rsid w:val="00B24018"/>
    <w:rsid w:val="00B30237"/>
    <w:rsid w:val="00B55E9B"/>
    <w:rsid w:val="00B5675A"/>
    <w:rsid w:val="00B62026"/>
    <w:rsid w:val="00B63EAA"/>
    <w:rsid w:val="00B7077B"/>
    <w:rsid w:val="00B750E8"/>
    <w:rsid w:val="00B952BD"/>
    <w:rsid w:val="00BD1A00"/>
    <w:rsid w:val="00BE46EB"/>
    <w:rsid w:val="00BE4728"/>
    <w:rsid w:val="00BF3BB0"/>
    <w:rsid w:val="00BF7D80"/>
    <w:rsid w:val="00C02698"/>
    <w:rsid w:val="00C3084D"/>
    <w:rsid w:val="00C37A38"/>
    <w:rsid w:val="00C41D7E"/>
    <w:rsid w:val="00C62B35"/>
    <w:rsid w:val="00C848FC"/>
    <w:rsid w:val="00C9230A"/>
    <w:rsid w:val="00C95320"/>
    <w:rsid w:val="00CA4E0F"/>
    <w:rsid w:val="00CC54CB"/>
    <w:rsid w:val="00CD586B"/>
    <w:rsid w:val="00CD76FB"/>
    <w:rsid w:val="00CE0559"/>
    <w:rsid w:val="00CE435A"/>
    <w:rsid w:val="00CF44F6"/>
    <w:rsid w:val="00D07F52"/>
    <w:rsid w:val="00D248A6"/>
    <w:rsid w:val="00D32C65"/>
    <w:rsid w:val="00D53796"/>
    <w:rsid w:val="00D6300E"/>
    <w:rsid w:val="00D64E74"/>
    <w:rsid w:val="00D70F8D"/>
    <w:rsid w:val="00D97061"/>
    <w:rsid w:val="00DA2959"/>
    <w:rsid w:val="00DA2F8C"/>
    <w:rsid w:val="00DC28DC"/>
    <w:rsid w:val="00DD0441"/>
    <w:rsid w:val="00DD0699"/>
    <w:rsid w:val="00DD443B"/>
    <w:rsid w:val="00E06DFD"/>
    <w:rsid w:val="00E14616"/>
    <w:rsid w:val="00E240BC"/>
    <w:rsid w:val="00E3232A"/>
    <w:rsid w:val="00E35036"/>
    <w:rsid w:val="00E436D5"/>
    <w:rsid w:val="00E603F3"/>
    <w:rsid w:val="00E83461"/>
    <w:rsid w:val="00E94656"/>
    <w:rsid w:val="00EA5798"/>
    <w:rsid w:val="00EC14A1"/>
    <w:rsid w:val="00EC6F1C"/>
    <w:rsid w:val="00ED2240"/>
    <w:rsid w:val="00ED6F67"/>
    <w:rsid w:val="00EF2BD3"/>
    <w:rsid w:val="00F01162"/>
    <w:rsid w:val="00F14BBD"/>
    <w:rsid w:val="00F22A3F"/>
    <w:rsid w:val="00F3193C"/>
    <w:rsid w:val="00F55070"/>
    <w:rsid w:val="00F6160B"/>
    <w:rsid w:val="00F62B45"/>
    <w:rsid w:val="00F82D97"/>
    <w:rsid w:val="00FB2A4F"/>
    <w:rsid w:val="00FB2D47"/>
    <w:rsid w:val="00FE277D"/>
    <w:rsid w:val="00FF4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oNotEmbedSmartTags/>
  <w:decimalSymbol w:val=","/>
  <w:listSeparator w:val=";"/>
  <w14:docId w14:val="6465FD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Pr>
      <w:sz w:val="28"/>
      <w:lang w:eastAsia="zh-CN" w:bidi="hi-IN"/>
    </w:rPr>
  </w:style>
  <w:style w:type="paragraph" w:styleId="Pealkiri1">
    <w:name w:val="heading 1"/>
    <w:basedOn w:val="Normaallaad"/>
    <w:next w:val="Normaallaad"/>
    <w:link w:val="Pealkiri1Mrk"/>
    <w:qFormat/>
    <w:pPr>
      <w:keepNext/>
      <w:numPr>
        <w:numId w:val="2"/>
      </w:numPr>
      <w:outlineLvl w:val="0"/>
    </w:pPr>
  </w:style>
  <w:style w:type="paragraph" w:styleId="Pealkiri2">
    <w:name w:val="heading 2"/>
    <w:basedOn w:val="Normaallaad"/>
    <w:next w:val="Normaallaad"/>
    <w:qFormat/>
    <w:pPr>
      <w:keepNext/>
      <w:numPr>
        <w:ilvl w:val="1"/>
        <w:numId w:val="2"/>
      </w:numPr>
      <w:jc w:val="right"/>
      <w:outlineLvl w:val="1"/>
    </w:pPr>
    <w:rPr>
      <w:b/>
      <w:sz w:val="36"/>
    </w:rPr>
  </w:style>
  <w:style w:type="paragraph" w:styleId="Pealkiri3">
    <w:name w:val="heading 3"/>
    <w:basedOn w:val="Normaallaad"/>
    <w:next w:val="Normaallaad"/>
    <w:qFormat/>
    <w:pPr>
      <w:keepNext/>
      <w:numPr>
        <w:ilvl w:val="2"/>
        <w:numId w:val="2"/>
      </w:numPr>
      <w:jc w:val="both"/>
      <w:outlineLvl w:val="2"/>
    </w:pPr>
  </w:style>
  <w:style w:type="paragraph" w:styleId="Pealkiri4">
    <w:name w:val="heading 4"/>
    <w:basedOn w:val="Normaallaad"/>
    <w:next w:val="Normaallaad"/>
    <w:qFormat/>
    <w:pPr>
      <w:keepNext/>
      <w:numPr>
        <w:ilvl w:val="3"/>
        <w:numId w:val="2"/>
      </w:numPr>
      <w:jc w:val="right"/>
      <w:outlineLvl w:val="3"/>
    </w:pPr>
    <w:rPr>
      <w:b/>
      <w:sz w:val="32"/>
    </w:rPr>
  </w:style>
  <w:style w:type="paragraph" w:styleId="Pealkiri5">
    <w:name w:val="heading 5"/>
    <w:basedOn w:val="Normaallaad"/>
    <w:next w:val="Normaallaad"/>
    <w:qFormat/>
    <w:pPr>
      <w:keepNext/>
      <w:numPr>
        <w:ilvl w:val="4"/>
        <w:numId w:val="2"/>
      </w:numPr>
      <w:jc w:val="right"/>
      <w:outlineLvl w:val="4"/>
    </w:pPr>
    <w:rPr>
      <w:b/>
    </w:rPr>
  </w:style>
  <w:style w:type="paragraph" w:styleId="Pealkiri6">
    <w:name w:val="heading 6"/>
    <w:basedOn w:val="Normaallaad"/>
    <w:next w:val="Normaallaad"/>
    <w:qFormat/>
    <w:pPr>
      <w:keepNext/>
      <w:numPr>
        <w:ilvl w:val="5"/>
        <w:numId w:val="2"/>
      </w:numPr>
      <w:outlineLvl w:val="5"/>
    </w:pPr>
    <w:rPr>
      <w:b/>
      <w:sz w:val="24"/>
    </w:rPr>
  </w:style>
  <w:style w:type="paragraph" w:styleId="Pealkiri7">
    <w:name w:val="heading 7"/>
    <w:basedOn w:val="Normaallaad"/>
    <w:next w:val="Normaallaad"/>
    <w:qFormat/>
    <w:pPr>
      <w:keepNext/>
      <w:numPr>
        <w:ilvl w:val="6"/>
        <w:numId w:val="2"/>
      </w:numPr>
      <w:jc w:val="both"/>
      <w:outlineLvl w:val="6"/>
    </w:pPr>
    <w:rPr>
      <w:b/>
    </w:rPr>
  </w:style>
  <w:style w:type="paragraph" w:styleId="Pealkiri8">
    <w:name w:val="heading 8"/>
    <w:basedOn w:val="Normaallaad"/>
    <w:next w:val="Normaallaad"/>
    <w:qFormat/>
    <w:pPr>
      <w:keepNext/>
      <w:numPr>
        <w:ilvl w:val="7"/>
        <w:numId w:val="2"/>
      </w:numPr>
      <w:jc w:val="right"/>
      <w:outlineLvl w:val="7"/>
    </w:pPr>
    <w:rPr>
      <w:b/>
      <w:sz w:val="24"/>
    </w:rPr>
  </w:style>
  <w:style w:type="paragraph" w:styleId="Pealkiri9">
    <w:name w:val="heading 9"/>
    <w:basedOn w:val="Normaallaad"/>
    <w:next w:val="Normaallaad"/>
    <w:qFormat/>
    <w:pPr>
      <w:keepNext/>
      <w:numPr>
        <w:ilvl w:val="8"/>
        <w:numId w:val="2"/>
      </w:numPr>
      <w:outlineLvl w:val="8"/>
    </w:pPr>
    <w:rPr>
      <w:rFonts w:ascii="Arial" w:hAnsi="Arial" w:cs="Arial"/>
      <w:b/>
      <w:color w:val="000000"/>
      <w:sz w:val="20"/>
      <w:lang w:val="en-GB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1zfalse">
    <w:name w:val="WW8Num1zfalse"/>
  </w:style>
  <w:style w:type="character" w:customStyle="1" w:styleId="WW8Num1ztrue">
    <w:name w:val="WW8Num1ztrue"/>
  </w:style>
  <w:style w:type="character" w:customStyle="1" w:styleId="WW-WW8Num1ztrue">
    <w:name w:val="WW-WW8Num1ztrue"/>
  </w:style>
  <w:style w:type="character" w:customStyle="1" w:styleId="WW-WW8Num1ztrue1">
    <w:name w:val="WW-WW8Num1ztrue1"/>
  </w:style>
  <w:style w:type="character" w:customStyle="1" w:styleId="WW-WW8Num1ztrue2">
    <w:name w:val="WW-WW8Num1ztrue2"/>
  </w:style>
  <w:style w:type="character" w:customStyle="1" w:styleId="WW-WW8Num1ztrue3">
    <w:name w:val="WW-WW8Num1ztrue3"/>
  </w:style>
  <w:style w:type="character" w:customStyle="1" w:styleId="WW-WW8Num1ztrue4">
    <w:name w:val="WW-WW8Num1ztrue4"/>
  </w:style>
  <w:style w:type="character" w:customStyle="1" w:styleId="WW-WW8Num1ztrue5">
    <w:name w:val="WW-WW8Num1ztrue5"/>
  </w:style>
  <w:style w:type="character" w:customStyle="1" w:styleId="WW-WW8Num1ztrue6">
    <w:name w:val="WW-WW8Num1ztrue6"/>
  </w:style>
  <w:style w:type="character" w:customStyle="1" w:styleId="WW8Num2zfalse">
    <w:name w:val="WW8Num2zfalse"/>
  </w:style>
  <w:style w:type="character" w:customStyle="1" w:styleId="Liguvaikefont1">
    <w:name w:val="Lõigu vaikefont1"/>
  </w:style>
  <w:style w:type="character" w:customStyle="1" w:styleId="Absatz-Standardschriftart">
    <w:name w:val="Absatz-Standardschriftart"/>
  </w:style>
  <w:style w:type="character" w:customStyle="1" w:styleId="WW8Num14z0">
    <w:name w:val="WW8Num14z0"/>
    <w:rPr>
      <w:rFonts w:ascii="Times New Roman" w:hAnsi="Times New Roman" w:cs="Times New Roman"/>
      <w:b w:val="0"/>
      <w:i w:val="0"/>
      <w:sz w:val="28"/>
      <w:u w:val="none"/>
    </w:rPr>
  </w:style>
  <w:style w:type="character" w:customStyle="1" w:styleId="Tpploend">
    <w:name w:val="Täpploend"/>
    <w:rPr>
      <w:rFonts w:ascii="OpenSymbol" w:eastAsia="OpenSymbol" w:hAnsi="OpenSymbol" w:cs="OpenSymbol"/>
    </w:rPr>
  </w:style>
  <w:style w:type="paragraph" w:customStyle="1" w:styleId="Pealkiri10">
    <w:name w:val="Pealkiri1"/>
    <w:basedOn w:val="Normaallaad"/>
    <w:next w:val="Kehatekst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Kehatekst">
    <w:name w:val="Body Text"/>
    <w:basedOn w:val="Normaallaad"/>
    <w:pPr>
      <w:jc w:val="both"/>
    </w:pPr>
  </w:style>
  <w:style w:type="paragraph" w:styleId="Loend">
    <w:name w:val="List"/>
    <w:basedOn w:val="Kehatekst"/>
    <w:rPr>
      <w:rFonts w:cs="Mangal"/>
    </w:rPr>
  </w:style>
  <w:style w:type="paragraph" w:styleId="Pealdis">
    <w:name w:val="caption"/>
    <w:basedOn w:val="Normaallaad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gister">
    <w:name w:val="Register"/>
    <w:basedOn w:val="Normaallaad"/>
    <w:pPr>
      <w:suppressLineNumbers/>
    </w:pPr>
    <w:rPr>
      <w:rFonts w:cs="Mangal"/>
    </w:rPr>
  </w:style>
  <w:style w:type="paragraph" w:customStyle="1" w:styleId="Heading">
    <w:name w:val="Heading"/>
    <w:basedOn w:val="Normaallaad"/>
    <w:next w:val="Kehatekst"/>
    <w:pPr>
      <w:keepNext/>
      <w:spacing w:before="240" w:after="120"/>
    </w:pPr>
    <w:rPr>
      <w:rFonts w:ascii="Arial" w:eastAsia="Lucida Sans Unicode" w:hAnsi="Arial" w:cs="Mangal"/>
      <w:szCs w:val="28"/>
    </w:rPr>
  </w:style>
  <w:style w:type="paragraph" w:customStyle="1" w:styleId="Index">
    <w:name w:val="Index"/>
    <w:basedOn w:val="Normaallaad"/>
    <w:pPr>
      <w:suppressLineNumbers/>
    </w:pPr>
    <w:rPr>
      <w:rFonts w:cs="Mangal"/>
    </w:rPr>
  </w:style>
  <w:style w:type="paragraph" w:styleId="Pis">
    <w:name w:val="header"/>
    <w:basedOn w:val="Normaallaad"/>
    <w:pPr>
      <w:tabs>
        <w:tab w:val="center" w:pos="4153"/>
        <w:tab w:val="right" w:pos="8306"/>
      </w:tabs>
    </w:pPr>
  </w:style>
  <w:style w:type="paragraph" w:styleId="Jalus">
    <w:name w:val="footer"/>
    <w:basedOn w:val="Normaallaad"/>
    <w:pPr>
      <w:tabs>
        <w:tab w:val="center" w:pos="4153"/>
        <w:tab w:val="right" w:pos="8306"/>
      </w:tabs>
    </w:pPr>
  </w:style>
  <w:style w:type="paragraph" w:styleId="Kehatekst2">
    <w:name w:val="Body Text 2"/>
    <w:basedOn w:val="Normaallaad"/>
    <w:pPr>
      <w:jc w:val="both"/>
    </w:pPr>
    <w:rPr>
      <w:sz w:val="24"/>
    </w:rPr>
  </w:style>
  <w:style w:type="paragraph" w:styleId="Kehatekst3">
    <w:name w:val="Body Text 3"/>
    <w:basedOn w:val="Normaallaad"/>
    <w:pPr>
      <w:jc w:val="center"/>
    </w:pPr>
    <w:rPr>
      <w:b/>
      <w:sz w:val="24"/>
    </w:rPr>
  </w:style>
  <w:style w:type="paragraph" w:styleId="Loendilik">
    <w:name w:val="List Paragraph"/>
    <w:basedOn w:val="Normaallaad"/>
    <w:uiPriority w:val="34"/>
    <w:qFormat/>
    <w:rsid w:val="00C95320"/>
    <w:pPr>
      <w:ind w:left="708"/>
    </w:pPr>
    <w:rPr>
      <w:rFonts w:cs="Mangal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DC28DC"/>
    <w:rPr>
      <w:rFonts w:ascii="Segoe UI" w:hAnsi="Segoe UI" w:cs="Mangal"/>
      <w:sz w:val="18"/>
      <w:szCs w:val="16"/>
    </w:rPr>
  </w:style>
  <w:style w:type="character" w:customStyle="1" w:styleId="JutumullitekstMrk">
    <w:name w:val="Jutumullitekst Märk"/>
    <w:link w:val="Jutumullitekst"/>
    <w:uiPriority w:val="99"/>
    <w:semiHidden/>
    <w:rsid w:val="00DC28DC"/>
    <w:rPr>
      <w:rFonts w:ascii="Segoe UI" w:hAnsi="Segoe UI" w:cs="Mangal"/>
      <w:sz w:val="18"/>
      <w:szCs w:val="16"/>
      <w:lang w:eastAsia="zh-CN" w:bidi="hi-IN"/>
    </w:rPr>
  </w:style>
  <w:style w:type="character" w:styleId="Hperlink">
    <w:name w:val="Hyperlink"/>
    <w:basedOn w:val="Liguvaikefont"/>
    <w:uiPriority w:val="99"/>
    <w:unhideWhenUsed/>
    <w:rsid w:val="00216BAB"/>
    <w:rPr>
      <w:color w:val="0563C1" w:themeColor="hyperlink"/>
      <w:u w:val="single"/>
    </w:rPr>
  </w:style>
  <w:style w:type="table" w:styleId="Kontuurtabel">
    <w:name w:val="Table Grid"/>
    <w:basedOn w:val="Normaaltabel"/>
    <w:uiPriority w:val="59"/>
    <w:rsid w:val="00CC54CB"/>
    <w:rPr>
      <w:rFonts w:asciiTheme="minorHAnsi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ahedeta">
    <w:name w:val="No Spacing"/>
    <w:uiPriority w:val="1"/>
    <w:qFormat/>
    <w:rsid w:val="00CC54CB"/>
    <w:rPr>
      <w:rFonts w:asciiTheme="minorHAnsi" w:hAnsiTheme="minorHAnsi"/>
      <w:sz w:val="22"/>
      <w:szCs w:val="22"/>
      <w:lang w:eastAsia="en-US"/>
    </w:rPr>
  </w:style>
  <w:style w:type="character" w:customStyle="1" w:styleId="UnresolvedMention">
    <w:name w:val="Unresolved Mention"/>
    <w:basedOn w:val="Liguvaikefont"/>
    <w:uiPriority w:val="99"/>
    <w:semiHidden/>
    <w:unhideWhenUsed/>
    <w:rsid w:val="00086BDA"/>
    <w:rPr>
      <w:color w:val="808080"/>
      <w:shd w:val="clear" w:color="auto" w:fill="E6E6E6"/>
    </w:rPr>
  </w:style>
  <w:style w:type="character" w:customStyle="1" w:styleId="Pealkiri1Mrk">
    <w:name w:val="Pealkiri 1 Märk"/>
    <w:basedOn w:val="Liguvaikefont"/>
    <w:link w:val="Pealkiri1"/>
    <w:rsid w:val="00674329"/>
    <w:rPr>
      <w:sz w:val="28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Pr>
      <w:sz w:val="28"/>
      <w:lang w:eastAsia="zh-CN" w:bidi="hi-IN"/>
    </w:rPr>
  </w:style>
  <w:style w:type="paragraph" w:styleId="Pealkiri1">
    <w:name w:val="heading 1"/>
    <w:basedOn w:val="Normaallaad"/>
    <w:next w:val="Normaallaad"/>
    <w:link w:val="Pealkiri1Mrk"/>
    <w:qFormat/>
    <w:pPr>
      <w:keepNext/>
      <w:numPr>
        <w:numId w:val="2"/>
      </w:numPr>
      <w:outlineLvl w:val="0"/>
    </w:pPr>
  </w:style>
  <w:style w:type="paragraph" w:styleId="Pealkiri2">
    <w:name w:val="heading 2"/>
    <w:basedOn w:val="Normaallaad"/>
    <w:next w:val="Normaallaad"/>
    <w:qFormat/>
    <w:pPr>
      <w:keepNext/>
      <w:numPr>
        <w:ilvl w:val="1"/>
        <w:numId w:val="2"/>
      </w:numPr>
      <w:jc w:val="right"/>
      <w:outlineLvl w:val="1"/>
    </w:pPr>
    <w:rPr>
      <w:b/>
      <w:sz w:val="36"/>
    </w:rPr>
  </w:style>
  <w:style w:type="paragraph" w:styleId="Pealkiri3">
    <w:name w:val="heading 3"/>
    <w:basedOn w:val="Normaallaad"/>
    <w:next w:val="Normaallaad"/>
    <w:qFormat/>
    <w:pPr>
      <w:keepNext/>
      <w:numPr>
        <w:ilvl w:val="2"/>
        <w:numId w:val="2"/>
      </w:numPr>
      <w:jc w:val="both"/>
      <w:outlineLvl w:val="2"/>
    </w:pPr>
  </w:style>
  <w:style w:type="paragraph" w:styleId="Pealkiri4">
    <w:name w:val="heading 4"/>
    <w:basedOn w:val="Normaallaad"/>
    <w:next w:val="Normaallaad"/>
    <w:qFormat/>
    <w:pPr>
      <w:keepNext/>
      <w:numPr>
        <w:ilvl w:val="3"/>
        <w:numId w:val="2"/>
      </w:numPr>
      <w:jc w:val="right"/>
      <w:outlineLvl w:val="3"/>
    </w:pPr>
    <w:rPr>
      <w:b/>
      <w:sz w:val="32"/>
    </w:rPr>
  </w:style>
  <w:style w:type="paragraph" w:styleId="Pealkiri5">
    <w:name w:val="heading 5"/>
    <w:basedOn w:val="Normaallaad"/>
    <w:next w:val="Normaallaad"/>
    <w:qFormat/>
    <w:pPr>
      <w:keepNext/>
      <w:numPr>
        <w:ilvl w:val="4"/>
        <w:numId w:val="2"/>
      </w:numPr>
      <w:jc w:val="right"/>
      <w:outlineLvl w:val="4"/>
    </w:pPr>
    <w:rPr>
      <w:b/>
    </w:rPr>
  </w:style>
  <w:style w:type="paragraph" w:styleId="Pealkiri6">
    <w:name w:val="heading 6"/>
    <w:basedOn w:val="Normaallaad"/>
    <w:next w:val="Normaallaad"/>
    <w:qFormat/>
    <w:pPr>
      <w:keepNext/>
      <w:numPr>
        <w:ilvl w:val="5"/>
        <w:numId w:val="2"/>
      </w:numPr>
      <w:outlineLvl w:val="5"/>
    </w:pPr>
    <w:rPr>
      <w:b/>
      <w:sz w:val="24"/>
    </w:rPr>
  </w:style>
  <w:style w:type="paragraph" w:styleId="Pealkiri7">
    <w:name w:val="heading 7"/>
    <w:basedOn w:val="Normaallaad"/>
    <w:next w:val="Normaallaad"/>
    <w:qFormat/>
    <w:pPr>
      <w:keepNext/>
      <w:numPr>
        <w:ilvl w:val="6"/>
        <w:numId w:val="2"/>
      </w:numPr>
      <w:jc w:val="both"/>
      <w:outlineLvl w:val="6"/>
    </w:pPr>
    <w:rPr>
      <w:b/>
    </w:rPr>
  </w:style>
  <w:style w:type="paragraph" w:styleId="Pealkiri8">
    <w:name w:val="heading 8"/>
    <w:basedOn w:val="Normaallaad"/>
    <w:next w:val="Normaallaad"/>
    <w:qFormat/>
    <w:pPr>
      <w:keepNext/>
      <w:numPr>
        <w:ilvl w:val="7"/>
        <w:numId w:val="2"/>
      </w:numPr>
      <w:jc w:val="right"/>
      <w:outlineLvl w:val="7"/>
    </w:pPr>
    <w:rPr>
      <w:b/>
      <w:sz w:val="24"/>
    </w:rPr>
  </w:style>
  <w:style w:type="paragraph" w:styleId="Pealkiri9">
    <w:name w:val="heading 9"/>
    <w:basedOn w:val="Normaallaad"/>
    <w:next w:val="Normaallaad"/>
    <w:qFormat/>
    <w:pPr>
      <w:keepNext/>
      <w:numPr>
        <w:ilvl w:val="8"/>
        <w:numId w:val="2"/>
      </w:numPr>
      <w:outlineLvl w:val="8"/>
    </w:pPr>
    <w:rPr>
      <w:rFonts w:ascii="Arial" w:hAnsi="Arial" w:cs="Arial"/>
      <w:b/>
      <w:color w:val="000000"/>
      <w:sz w:val="20"/>
      <w:lang w:val="en-GB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1zfalse">
    <w:name w:val="WW8Num1zfalse"/>
  </w:style>
  <w:style w:type="character" w:customStyle="1" w:styleId="WW8Num1ztrue">
    <w:name w:val="WW8Num1ztrue"/>
  </w:style>
  <w:style w:type="character" w:customStyle="1" w:styleId="WW-WW8Num1ztrue">
    <w:name w:val="WW-WW8Num1ztrue"/>
  </w:style>
  <w:style w:type="character" w:customStyle="1" w:styleId="WW-WW8Num1ztrue1">
    <w:name w:val="WW-WW8Num1ztrue1"/>
  </w:style>
  <w:style w:type="character" w:customStyle="1" w:styleId="WW-WW8Num1ztrue2">
    <w:name w:val="WW-WW8Num1ztrue2"/>
  </w:style>
  <w:style w:type="character" w:customStyle="1" w:styleId="WW-WW8Num1ztrue3">
    <w:name w:val="WW-WW8Num1ztrue3"/>
  </w:style>
  <w:style w:type="character" w:customStyle="1" w:styleId="WW-WW8Num1ztrue4">
    <w:name w:val="WW-WW8Num1ztrue4"/>
  </w:style>
  <w:style w:type="character" w:customStyle="1" w:styleId="WW-WW8Num1ztrue5">
    <w:name w:val="WW-WW8Num1ztrue5"/>
  </w:style>
  <w:style w:type="character" w:customStyle="1" w:styleId="WW-WW8Num1ztrue6">
    <w:name w:val="WW-WW8Num1ztrue6"/>
  </w:style>
  <w:style w:type="character" w:customStyle="1" w:styleId="WW8Num2zfalse">
    <w:name w:val="WW8Num2zfalse"/>
  </w:style>
  <w:style w:type="character" w:customStyle="1" w:styleId="Liguvaikefont1">
    <w:name w:val="Lõigu vaikefont1"/>
  </w:style>
  <w:style w:type="character" w:customStyle="1" w:styleId="Absatz-Standardschriftart">
    <w:name w:val="Absatz-Standardschriftart"/>
  </w:style>
  <w:style w:type="character" w:customStyle="1" w:styleId="WW8Num14z0">
    <w:name w:val="WW8Num14z0"/>
    <w:rPr>
      <w:rFonts w:ascii="Times New Roman" w:hAnsi="Times New Roman" w:cs="Times New Roman"/>
      <w:b w:val="0"/>
      <w:i w:val="0"/>
      <w:sz w:val="28"/>
      <w:u w:val="none"/>
    </w:rPr>
  </w:style>
  <w:style w:type="character" w:customStyle="1" w:styleId="Tpploend">
    <w:name w:val="Täpploend"/>
    <w:rPr>
      <w:rFonts w:ascii="OpenSymbol" w:eastAsia="OpenSymbol" w:hAnsi="OpenSymbol" w:cs="OpenSymbol"/>
    </w:rPr>
  </w:style>
  <w:style w:type="paragraph" w:customStyle="1" w:styleId="Pealkiri10">
    <w:name w:val="Pealkiri1"/>
    <w:basedOn w:val="Normaallaad"/>
    <w:next w:val="Kehatekst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Kehatekst">
    <w:name w:val="Body Text"/>
    <w:basedOn w:val="Normaallaad"/>
    <w:pPr>
      <w:jc w:val="both"/>
    </w:pPr>
  </w:style>
  <w:style w:type="paragraph" w:styleId="Loend">
    <w:name w:val="List"/>
    <w:basedOn w:val="Kehatekst"/>
    <w:rPr>
      <w:rFonts w:cs="Mangal"/>
    </w:rPr>
  </w:style>
  <w:style w:type="paragraph" w:styleId="Pealdis">
    <w:name w:val="caption"/>
    <w:basedOn w:val="Normaallaad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gister">
    <w:name w:val="Register"/>
    <w:basedOn w:val="Normaallaad"/>
    <w:pPr>
      <w:suppressLineNumbers/>
    </w:pPr>
    <w:rPr>
      <w:rFonts w:cs="Mangal"/>
    </w:rPr>
  </w:style>
  <w:style w:type="paragraph" w:customStyle="1" w:styleId="Heading">
    <w:name w:val="Heading"/>
    <w:basedOn w:val="Normaallaad"/>
    <w:next w:val="Kehatekst"/>
    <w:pPr>
      <w:keepNext/>
      <w:spacing w:before="240" w:after="120"/>
    </w:pPr>
    <w:rPr>
      <w:rFonts w:ascii="Arial" w:eastAsia="Lucida Sans Unicode" w:hAnsi="Arial" w:cs="Mangal"/>
      <w:szCs w:val="28"/>
    </w:rPr>
  </w:style>
  <w:style w:type="paragraph" w:customStyle="1" w:styleId="Index">
    <w:name w:val="Index"/>
    <w:basedOn w:val="Normaallaad"/>
    <w:pPr>
      <w:suppressLineNumbers/>
    </w:pPr>
    <w:rPr>
      <w:rFonts w:cs="Mangal"/>
    </w:rPr>
  </w:style>
  <w:style w:type="paragraph" w:styleId="Pis">
    <w:name w:val="header"/>
    <w:basedOn w:val="Normaallaad"/>
    <w:pPr>
      <w:tabs>
        <w:tab w:val="center" w:pos="4153"/>
        <w:tab w:val="right" w:pos="8306"/>
      </w:tabs>
    </w:pPr>
  </w:style>
  <w:style w:type="paragraph" w:styleId="Jalus">
    <w:name w:val="footer"/>
    <w:basedOn w:val="Normaallaad"/>
    <w:pPr>
      <w:tabs>
        <w:tab w:val="center" w:pos="4153"/>
        <w:tab w:val="right" w:pos="8306"/>
      </w:tabs>
    </w:pPr>
  </w:style>
  <w:style w:type="paragraph" w:styleId="Kehatekst2">
    <w:name w:val="Body Text 2"/>
    <w:basedOn w:val="Normaallaad"/>
    <w:pPr>
      <w:jc w:val="both"/>
    </w:pPr>
    <w:rPr>
      <w:sz w:val="24"/>
    </w:rPr>
  </w:style>
  <w:style w:type="paragraph" w:styleId="Kehatekst3">
    <w:name w:val="Body Text 3"/>
    <w:basedOn w:val="Normaallaad"/>
    <w:pPr>
      <w:jc w:val="center"/>
    </w:pPr>
    <w:rPr>
      <w:b/>
      <w:sz w:val="24"/>
    </w:rPr>
  </w:style>
  <w:style w:type="paragraph" w:styleId="Loendilik">
    <w:name w:val="List Paragraph"/>
    <w:basedOn w:val="Normaallaad"/>
    <w:uiPriority w:val="34"/>
    <w:qFormat/>
    <w:rsid w:val="00C95320"/>
    <w:pPr>
      <w:ind w:left="708"/>
    </w:pPr>
    <w:rPr>
      <w:rFonts w:cs="Mangal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DC28DC"/>
    <w:rPr>
      <w:rFonts w:ascii="Segoe UI" w:hAnsi="Segoe UI" w:cs="Mangal"/>
      <w:sz w:val="18"/>
      <w:szCs w:val="16"/>
    </w:rPr>
  </w:style>
  <w:style w:type="character" w:customStyle="1" w:styleId="JutumullitekstMrk">
    <w:name w:val="Jutumullitekst Märk"/>
    <w:link w:val="Jutumullitekst"/>
    <w:uiPriority w:val="99"/>
    <w:semiHidden/>
    <w:rsid w:val="00DC28DC"/>
    <w:rPr>
      <w:rFonts w:ascii="Segoe UI" w:hAnsi="Segoe UI" w:cs="Mangal"/>
      <w:sz w:val="18"/>
      <w:szCs w:val="16"/>
      <w:lang w:eastAsia="zh-CN" w:bidi="hi-IN"/>
    </w:rPr>
  </w:style>
  <w:style w:type="character" w:styleId="Hperlink">
    <w:name w:val="Hyperlink"/>
    <w:basedOn w:val="Liguvaikefont"/>
    <w:uiPriority w:val="99"/>
    <w:unhideWhenUsed/>
    <w:rsid w:val="00216BAB"/>
    <w:rPr>
      <w:color w:val="0563C1" w:themeColor="hyperlink"/>
      <w:u w:val="single"/>
    </w:rPr>
  </w:style>
  <w:style w:type="table" w:styleId="Kontuurtabel">
    <w:name w:val="Table Grid"/>
    <w:basedOn w:val="Normaaltabel"/>
    <w:uiPriority w:val="59"/>
    <w:rsid w:val="00CC54CB"/>
    <w:rPr>
      <w:rFonts w:asciiTheme="minorHAnsi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ahedeta">
    <w:name w:val="No Spacing"/>
    <w:uiPriority w:val="1"/>
    <w:qFormat/>
    <w:rsid w:val="00CC54CB"/>
    <w:rPr>
      <w:rFonts w:asciiTheme="minorHAnsi" w:hAnsiTheme="minorHAnsi"/>
      <w:sz w:val="22"/>
      <w:szCs w:val="22"/>
      <w:lang w:eastAsia="en-US"/>
    </w:rPr>
  </w:style>
  <w:style w:type="character" w:customStyle="1" w:styleId="UnresolvedMention">
    <w:name w:val="Unresolved Mention"/>
    <w:basedOn w:val="Liguvaikefont"/>
    <w:uiPriority w:val="99"/>
    <w:semiHidden/>
    <w:unhideWhenUsed/>
    <w:rsid w:val="00086BDA"/>
    <w:rPr>
      <w:color w:val="808080"/>
      <w:shd w:val="clear" w:color="auto" w:fill="E6E6E6"/>
    </w:rPr>
  </w:style>
  <w:style w:type="character" w:customStyle="1" w:styleId="Pealkiri1Mrk">
    <w:name w:val="Pealkiri 1 Märk"/>
    <w:basedOn w:val="Liguvaikefont"/>
    <w:link w:val="Pealkiri1"/>
    <w:rsid w:val="00674329"/>
    <w:rPr>
      <w:sz w:val="2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renduskeskus@vorumaa.ee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komisj_juhatus03\OL_otsus%20nr.1.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90A294-C9C2-4963-A6AE-13EAE6CC4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OL_otsus nr.1.doc</Template>
  <TotalTime>4</TotalTime>
  <Pages>1</Pages>
  <Words>125</Words>
  <Characters>725</Characters>
  <Application>Microsoft Office Word</Application>
  <DocSecurity>0</DocSecurity>
  <Lines>6</Lines>
  <Paragraphs>1</Paragraphs>
  <ScaleCrop>false</ScaleCrop>
  <HeadingPairs>
    <vt:vector size="6" baseType="variant">
      <vt:variant>
        <vt:lpstr>Tiitel</vt:lpstr>
      </vt:variant>
      <vt:variant>
        <vt:i4>1</vt:i4>
      </vt:variant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Nõukogu otsus aasta isa statuut</vt:lpstr>
      <vt:lpstr>Nõukogu otsus aasta isa statuut</vt:lpstr>
      <vt:lpstr>Eesti Vabariik</vt:lpstr>
    </vt:vector>
  </TitlesOfParts>
  <Company>Grizli777</Company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Nõukogu otsus aasta isa statuut</dc:title>
  <dc:creator>Tiit</dc:creator>
  <cp:lastModifiedBy>katrin</cp:lastModifiedBy>
  <cp:revision>4</cp:revision>
  <cp:lastPrinted>2018-09-03T08:27:00Z</cp:lastPrinted>
  <dcterms:created xsi:type="dcterms:W3CDTF">2018-10-11T07:50:00Z</dcterms:created>
  <dcterms:modified xsi:type="dcterms:W3CDTF">2018-10-11T07:53:00Z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-1090097797</vt:i4>
  </property>
</Properties>
</file>