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A7AA" w14:textId="77777777" w:rsidR="00673092" w:rsidRDefault="00673092" w:rsidP="00673092">
      <w:pPr>
        <w:spacing w:after="160" w:line="259" w:lineRule="auto"/>
        <w:jc w:val="both"/>
      </w:pPr>
    </w:p>
    <w:p w14:paraId="0EA23A8D" w14:textId="77777777" w:rsidR="00673092" w:rsidRDefault="00673092" w:rsidP="00673092">
      <w:pPr>
        <w:spacing w:after="160" w:line="259" w:lineRule="auto"/>
        <w:jc w:val="both"/>
      </w:pPr>
    </w:p>
    <w:p w14:paraId="21153424" w14:textId="77777777" w:rsidR="00673092" w:rsidRDefault="00673092" w:rsidP="006730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457DFA3B" w14:textId="77777777" w:rsidR="00673092" w:rsidRDefault="00673092" w:rsidP="006730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Võrumaa aasta ema aunimetuse andmiseks</w:t>
      </w:r>
    </w:p>
    <w:p w14:paraId="0CF58945" w14:textId="77777777" w:rsidR="00673092" w:rsidRDefault="00673092" w:rsidP="00673092">
      <w:pPr>
        <w:rPr>
          <w:sz w:val="24"/>
          <w:szCs w:val="24"/>
        </w:rPr>
      </w:pPr>
    </w:p>
    <w:p w14:paraId="429FDBC1" w14:textId="77777777" w:rsidR="00673092" w:rsidRDefault="00673092" w:rsidP="00673092">
      <w:pPr>
        <w:rPr>
          <w:sz w:val="24"/>
          <w:szCs w:val="24"/>
        </w:rPr>
      </w:pPr>
    </w:p>
    <w:p w14:paraId="09BE6417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8128C30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2A98F25E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4896CD53" w14:textId="77777777" w:rsidR="00673092" w:rsidRDefault="00673092" w:rsidP="00673092">
      <w:pPr>
        <w:rPr>
          <w:sz w:val="24"/>
          <w:szCs w:val="24"/>
        </w:rPr>
      </w:pPr>
    </w:p>
    <w:p w14:paraId="5C4FC670" w14:textId="77777777" w:rsidR="00673092" w:rsidRDefault="00673092" w:rsidP="00673092">
      <w:pPr>
        <w:rPr>
          <w:sz w:val="24"/>
          <w:szCs w:val="24"/>
        </w:rPr>
      </w:pPr>
    </w:p>
    <w:p w14:paraId="7B7C95FE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673092" w14:paraId="5DB3519C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45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3F7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F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5D3BC0A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466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8805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EEC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501D86ED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91E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131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9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5C334DB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B0A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969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5A0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46CA1D04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536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1F50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0D5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6CE38D3B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C9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1328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34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9A8D5B6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11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8E6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4C8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2A7EDDB2" w14:textId="77777777" w:rsidTr="00A35F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4DB5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E123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105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39B551A" w14:textId="77777777" w:rsidTr="00A35F7F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3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FD1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686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7F5110BF" w14:textId="77777777" w:rsidTr="00A35F7F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8CA" w14:textId="77777777" w:rsidR="00673092" w:rsidRDefault="00673092" w:rsidP="00673092">
            <w:pPr>
              <w:pStyle w:val="ListParagraph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6F21" w14:textId="77777777" w:rsidR="00673092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E1F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C6865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</w:p>
    <w:p w14:paraId="653DD204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</w:p>
    <w:p w14:paraId="0FAECFCD" w14:textId="77777777" w:rsidR="00673092" w:rsidRDefault="00673092" w:rsidP="00673092">
      <w:pPr>
        <w:rPr>
          <w:sz w:val="24"/>
          <w:szCs w:val="24"/>
        </w:rPr>
      </w:pPr>
    </w:p>
    <w:p w14:paraId="4066B7FA" w14:textId="03B0D77D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14:paraId="3FACB6C1" w14:textId="77777777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5FEBE826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</w:p>
    <w:p w14:paraId="7835D211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</w:p>
    <w:p w14:paraId="43C8D554" w14:textId="77777777" w:rsidR="00673092" w:rsidRDefault="00673092" w:rsidP="00673092">
      <w:pPr>
        <w:pStyle w:val="NoSpacing"/>
        <w:rPr>
          <w:rFonts w:ascii="Times New Roman" w:hAnsi="Times New Roman"/>
          <w:sz w:val="24"/>
          <w:szCs w:val="24"/>
        </w:rPr>
      </w:pPr>
    </w:p>
    <w:p w14:paraId="32478877" w14:textId="77777777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Võrumaa Arenduskeskus e-posti aadressile: arenduskeskus@vorumaa.ee. </w:t>
      </w:r>
    </w:p>
    <w:p w14:paraId="0AACDACD" w14:textId="7D4B0916" w:rsidR="00673092" w:rsidRDefault="00673092" w:rsidP="0067309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Paberkandjal taotlused saata märksõnaga „</w:t>
      </w:r>
      <w:r w:rsidRPr="006677B2">
        <w:rPr>
          <w:sz w:val="24"/>
          <w:szCs w:val="24"/>
        </w:rPr>
        <w:t>aasta ema</w:t>
      </w:r>
      <w:r>
        <w:rPr>
          <w:sz w:val="24"/>
          <w:szCs w:val="24"/>
        </w:rPr>
        <w:t>“ Võrumaa Arenduskeskuse postiaadressil Jüri 12, 65620 Võru.</w:t>
      </w:r>
    </w:p>
    <w:p w14:paraId="24529170" w14:textId="77777777" w:rsidR="00673092" w:rsidRDefault="00673092" w:rsidP="00673092"/>
    <w:p w14:paraId="6346BE8E" w14:textId="03F430D3" w:rsidR="0011797C" w:rsidRPr="00673092" w:rsidRDefault="0011797C" w:rsidP="0067309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sectPr w:rsidR="0011797C" w:rsidRPr="00673092" w:rsidSect="004B4961">
      <w:headerReference w:type="default" r:id="rId8"/>
      <w:headerReference w:type="first" r:id="rId9"/>
      <w:pgSz w:w="11906" w:h="16838"/>
      <w:pgMar w:top="993" w:right="1418" w:bottom="1463" w:left="1701" w:header="142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A6DC0" w14:textId="77777777" w:rsidR="006E72AD" w:rsidRDefault="006E72AD">
      <w:r>
        <w:separator/>
      </w:r>
    </w:p>
  </w:endnote>
  <w:endnote w:type="continuationSeparator" w:id="0">
    <w:p w14:paraId="121EE56E" w14:textId="77777777" w:rsidR="006E72AD" w:rsidRDefault="006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6857" w14:textId="77777777" w:rsidR="006E72AD" w:rsidRDefault="006E72AD">
      <w:r>
        <w:separator/>
      </w:r>
    </w:p>
  </w:footnote>
  <w:footnote w:type="continuationSeparator" w:id="0">
    <w:p w14:paraId="55D98065" w14:textId="77777777" w:rsidR="006E72AD" w:rsidRDefault="006E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0777" w14:textId="1CF9D447" w:rsidR="006A0F87" w:rsidRPr="006A0F87" w:rsidRDefault="006A0F87" w:rsidP="004B4961">
    <w:pPr>
      <w:pStyle w:val="Heading1"/>
      <w:numPr>
        <w:ilvl w:val="0"/>
        <w:numId w:val="0"/>
      </w:numPr>
      <w:ind w:left="432"/>
      <w:jc w:val="center"/>
    </w:pPr>
  </w:p>
  <w:p w14:paraId="64E34442" w14:textId="09984F0D" w:rsidR="00C3084D" w:rsidRDefault="00C3084D" w:rsidP="006A0F87">
    <w:pPr>
      <w:pStyle w:val="Heading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9958" w14:textId="77777777" w:rsidR="00E25428" w:rsidRDefault="00E25428" w:rsidP="00156416">
    <w:pPr>
      <w:pStyle w:val="Header"/>
      <w:jc w:val="center"/>
      <w:rPr>
        <w:sz w:val="36"/>
      </w:rPr>
    </w:pPr>
  </w:p>
  <w:p w14:paraId="337472EA" w14:textId="4BDCC933" w:rsidR="00A11044" w:rsidRDefault="00DD0441" w:rsidP="00673092">
    <w:pPr>
      <w:pStyle w:val="Header"/>
      <w:jc w:val="center"/>
      <w:rPr>
        <w:sz w:val="36"/>
      </w:rPr>
    </w:pPr>
    <w:r>
      <w:rPr>
        <w:noProof/>
        <w:sz w:val="36"/>
        <w:lang w:eastAsia="et-EE" w:bidi="ar-SA"/>
      </w:rPr>
      <w:drawing>
        <wp:inline distT="0" distB="0" distL="0" distR="0" wp14:anchorId="7D901E9C" wp14:editId="09B04F3F">
          <wp:extent cx="609600" cy="783034"/>
          <wp:effectExtent l="0" t="0" r="0" b="0"/>
          <wp:docPr id="15" name="Pil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8" cy="79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02090" w14:textId="77777777" w:rsidR="00673092" w:rsidRPr="00673092" w:rsidRDefault="00673092" w:rsidP="00673092">
    <w:pPr>
      <w:pStyle w:val="Header"/>
      <w:jc w:val="center"/>
      <w:rPr>
        <w:sz w:val="24"/>
        <w:szCs w:val="24"/>
      </w:rPr>
    </w:pPr>
  </w:p>
  <w:p w14:paraId="5A914C65" w14:textId="2C07F16A" w:rsidR="00DD0699" w:rsidRDefault="00156416" w:rsidP="00177C28">
    <w:pPr>
      <w:pStyle w:val="Header"/>
      <w:jc w:val="center"/>
      <w:rPr>
        <w:sz w:val="36"/>
      </w:rPr>
    </w:pPr>
    <w:r w:rsidRPr="00156416">
      <w:rPr>
        <w:sz w:val="36"/>
      </w:rPr>
      <w:t xml:space="preserve">Sihtasutus Võrumaa </w:t>
    </w:r>
    <w:r w:rsidR="00177C28">
      <w:rPr>
        <w:sz w:val="36"/>
      </w:rPr>
      <w:t>Arenduskeskus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1612B"/>
    <w:multiLevelType w:val="hybridMultilevel"/>
    <w:tmpl w:val="BFD041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98E"/>
    <w:multiLevelType w:val="multilevel"/>
    <w:tmpl w:val="9190A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9237D5"/>
    <w:multiLevelType w:val="multilevel"/>
    <w:tmpl w:val="51F6B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23F7D46"/>
    <w:multiLevelType w:val="multilevel"/>
    <w:tmpl w:val="5AE0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61A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043927"/>
    <w:multiLevelType w:val="hybridMultilevel"/>
    <w:tmpl w:val="E4762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5A"/>
    <w:rsid w:val="000132CB"/>
    <w:rsid w:val="000143BF"/>
    <w:rsid w:val="00030397"/>
    <w:rsid w:val="000337E2"/>
    <w:rsid w:val="00042507"/>
    <w:rsid w:val="0004486D"/>
    <w:rsid w:val="00072993"/>
    <w:rsid w:val="00085BB6"/>
    <w:rsid w:val="000C000D"/>
    <w:rsid w:val="000D3A2C"/>
    <w:rsid w:val="000D6423"/>
    <w:rsid w:val="000E7D7C"/>
    <w:rsid w:val="0010336F"/>
    <w:rsid w:val="001044E8"/>
    <w:rsid w:val="00112D80"/>
    <w:rsid w:val="0011797C"/>
    <w:rsid w:val="001205EF"/>
    <w:rsid w:val="0012296D"/>
    <w:rsid w:val="00130D2B"/>
    <w:rsid w:val="00131E62"/>
    <w:rsid w:val="00134BFA"/>
    <w:rsid w:val="00156416"/>
    <w:rsid w:val="00162A7E"/>
    <w:rsid w:val="00172240"/>
    <w:rsid w:val="00173A74"/>
    <w:rsid w:val="00174180"/>
    <w:rsid w:val="0017679A"/>
    <w:rsid w:val="00177C28"/>
    <w:rsid w:val="00192071"/>
    <w:rsid w:val="001A7556"/>
    <w:rsid w:val="001D4EC2"/>
    <w:rsid w:val="001E055B"/>
    <w:rsid w:val="00216A14"/>
    <w:rsid w:val="00216BAB"/>
    <w:rsid w:val="00240B43"/>
    <w:rsid w:val="00250F8E"/>
    <w:rsid w:val="00254569"/>
    <w:rsid w:val="00264DAB"/>
    <w:rsid w:val="002666A6"/>
    <w:rsid w:val="002750A0"/>
    <w:rsid w:val="0028539D"/>
    <w:rsid w:val="002E1212"/>
    <w:rsid w:val="002E7804"/>
    <w:rsid w:val="002F6F79"/>
    <w:rsid w:val="002F7B41"/>
    <w:rsid w:val="0030136F"/>
    <w:rsid w:val="003026DB"/>
    <w:rsid w:val="003268CA"/>
    <w:rsid w:val="00327D43"/>
    <w:rsid w:val="003444FC"/>
    <w:rsid w:val="00346FB3"/>
    <w:rsid w:val="00350DF4"/>
    <w:rsid w:val="0036301B"/>
    <w:rsid w:val="00380DCF"/>
    <w:rsid w:val="00381F91"/>
    <w:rsid w:val="003969C3"/>
    <w:rsid w:val="003A292D"/>
    <w:rsid w:val="003A7690"/>
    <w:rsid w:val="003B3517"/>
    <w:rsid w:val="003C5D00"/>
    <w:rsid w:val="003F5065"/>
    <w:rsid w:val="003F667D"/>
    <w:rsid w:val="00427780"/>
    <w:rsid w:val="0043159F"/>
    <w:rsid w:val="0043377F"/>
    <w:rsid w:val="00435FA8"/>
    <w:rsid w:val="0044604A"/>
    <w:rsid w:val="00465921"/>
    <w:rsid w:val="00477741"/>
    <w:rsid w:val="00487C88"/>
    <w:rsid w:val="004909E2"/>
    <w:rsid w:val="00493BEC"/>
    <w:rsid w:val="00496585"/>
    <w:rsid w:val="004A6F4B"/>
    <w:rsid w:val="004B4961"/>
    <w:rsid w:val="004B4DDC"/>
    <w:rsid w:val="004B6074"/>
    <w:rsid w:val="004B64CD"/>
    <w:rsid w:val="004C56B9"/>
    <w:rsid w:val="004D1F5A"/>
    <w:rsid w:val="004D23D4"/>
    <w:rsid w:val="004D3A28"/>
    <w:rsid w:val="004D3AEA"/>
    <w:rsid w:val="004D58F3"/>
    <w:rsid w:val="004E1F2E"/>
    <w:rsid w:val="004F53EA"/>
    <w:rsid w:val="005034BB"/>
    <w:rsid w:val="005049BE"/>
    <w:rsid w:val="0052000F"/>
    <w:rsid w:val="00523CD8"/>
    <w:rsid w:val="005257EE"/>
    <w:rsid w:val="00525E59"/>
    <w:rsid w:val="005269EB"/>
    <w:rsid w:val="00536255"/>
    <w:rsid w:val="00540DF1"/>
    <w:rsid w:val="00564ED2"/>
    <w:rsid w:val="00567337"/>
    <w:rsid w:val="00576180"/>
    <w:rsid w:val="0058278B"/>
    <w:rsid w:val="00582E2C"/>
    <w:rsid w:val="00592F46"/>
    <w:rsid w:val="00595F06"/>
    <w:rsid w:val="005B668F"/>
    <w:rsid w:val="005D1C8C"/>
    <w:rsid w:val="005D25B6"/>
    <w:rsid w:val="005E2BA2"/>
    <w:rsid w:val="005E623D"/>
    <w:rsid w:val="005F735B"/>
    <w:rsid w:val="006056C7"/>
    <w:rsid w:val="00606AFA"/>
    <w:rsid w:val="006125D0"/>
    <w:rsid w:val="00621F05"/>
    <w:rsid w:val="006231CE"/>
    <w:rsid w:val="00631994"/>
    <w:rsid w:val="006348B8"/>
    <w:rsid w:val="006366B8"/>
    <w:rsid w:val="0064647F"/>
    <w:rsid w:val="006542B9"/>
    <w:rsid w:val="00657036"/>
    <w:rsid w:val="00660176"/>
    <w:rsid w:val="00671DF2"/>
    <w:rsid w:val="00673092"/>
    <w:rsid w:val="006871B0"/>
    <w:rsid w:val="00687ACF"/>
    <w:rsid w:val="006A0F87"/>
    <w:rsid w:val="006A108C"/>
    <w:rsid w:val="006A7A1C"/>
    <w:rsid w:val="006B1B79"/>
    <w:rsid w:val="006C0221"/>
    <w:rsid w:val="006C16FA"/>
    <w:rsid w:val="006E3B6B"/>
    <w:rsid w:val="006E72AD"/>
    <w:rsid w:val="006F7CAE"/>
    <w:rsid w:val="00701899"/>
    <w:rsid w:val="00713EF7"/>
    <w:rsid w:val="0072118F"/>
    <w:rsid w:val="00732959"/>
    <w:rsid w:val="00735C6D"/>
    <w:rsid w:val="00757306"/>
    <w:rsid w:val="00793AAC"/>
    <w:rsid w:val="007A526A"/>
    <w:rsid w:val="007B4BDF"/>
    <w:rsid w:val="007D10CA"/>
    <w:rsid w:val="007E33EA"/>
    <w:rsid w:val="007E5519"/>
    <w:rsid w:val="007F39F6"/>
    <w:rsid w:val="00800BE5"/>
    <w:rsid w:val="00813D5D"/>
    <w:rsid w:val="00815AEE"/>
    <w:rsid w:val="00843230"/>
    <w:rsid w:val="00847588"/>
    <w:rsid w:val="00863F6D"/>
    <w:rsid w:val="0086657E"/>
    <w:rsid w:val="00870194"/>
    <w:rsid w:val="008721EF"/>
    <w:rsid w:val="00885DE8"/>
    <w:rsid w:val="00891DBA"/>
    <w:rsid w:val="008930DE"/>
    <w:rsid w:val="008A1932"/>
    <w:rsid w:val="008A63E6"/>
    <w:rsid w:val="008B33AE"/>
    <w:rsid w:val="008B6803"/>
    <w:rsid w:val="008B72C2"/>
    <w:rsid w:val="008C5F2C"/>
    <w:rsid w:val="008D4C4B"/>
    <w:rsid w:val="008D54C6"/>
    <w:rsid w:val="008E1DE2"/>
    <w:rsid w:val="008F452E"/>
    <w:rsid w:val="00910CB5"/>
    <w:rsid w:val="00930131"/>
    <w:rsid w:val="00930386"/>
    <w:rsid w:val="00941E5F"/>
    <w:rsid w:val="00956E89"/>
    <w:rsid w:val="009870F3"/>
    <w:rsid w:val="00995118"/>
    <w:rsid w:val="009A0F71"/>
    <w:rsid w:val="009A5909"/>
    <w:rsid w:val="009A69DB"/>
    <w:rsid w:val="009C2AEB"/>
    <w:rsid w:val="00A03F16"/>
    <w:rsid w:val="00A046E5"/>
    <w:rsid w:val="00A11044"/>
    <w:rsid w:val="00A20F2B"/>
    <w:rsid w:val="00A25741"/>
    <w:rsid w:val="00A35674"/>
    <w:rsid w:val="00A42373"/>
    <w:rsid w:val="00A55DB1"/>
    <w:rsid w:val="00A60738"/>
    <w:rsid w:val="00A74193"/>
    <w:rsid w:val="00A75E85"/>
    <w:rsid w:val="00A80C0C"/>
    <w:rsid w:val="00A8609E"/>
    <w:rsid w:val="00A918FA"/>
    <w:rsid w:val="00AA49C1"/>
    <w:rsid w:val="00AA5D84"/>
    <w:rsid w:val="00AB41B5"/>
    <w:rsid w:val="00AB5FAA"/>
    <w:rsid w:val="00AD46FD"/>
    <w:rsid w:val="00AE5F08"/>
    <w:rsid w:val="00AF0BB9"/>
    <w:rsid w:val="00B21C3D"/>
    <w:rsid w:val="00B24018"/>
    <w:rsid w:val="00B24254"/>
    <w:rsid w:val="00B30237"/>
    <w:rsid w:val="00B302F0"/>
    <w:rsid w:val="00B5675A"/>
    <w:rsid w:val="00B61C72"/>
    <w:rsid w:val="00B62026"/>
    <w:rsid w:val="00B77900"/>
    <w:rsid w:val="00B8221D"/>
    <w:rsid w:val="00BC05B7"/>
    <w:rsid w:val="00BC7453"/>
    <w:rsid w:val="00BD1A00"/>
    <w:rsid w:val="00BE46EB"/>
    <w:rsid w:val="00BF7D80"/>
    <w:rsid w:val="00C02698"/>
    <w:rsid w:val="00C3084D"/>
    <w:rsid w:val="00C33EC9"/>
    <w:rsid w:val="00C37A38"/>
    <w:rsid w:val="00C41D7E"/>
    <w:rsid w:val="00C42F2C"/>
    <w:rsid w:val="00C612A0"/>
    <w:rsid w:val="00C62B35"/>
    <w:rsid w:val="00C7083F"/>
    <w:rsid w:val="00C95320"/>
    <w:rsid w:val="00CA4E0F"/>
    <w:rsid w:val="00CA5700"/>
    <w:rsid w:val="00CC54CB"/>
    <w:rsid w:val="00CC7622"/>
    <w:rsid w:val="00CD76FB"/>
    <w:rsid w:val="00CE14AC"/>
    <w:rsid w:val="00CE435A"/>
    <w:rsid w:val="00CF44F6"/>
    <w:rsid w:val="00D0645C"/>
    <w:rsid w:val="00D07F52"/>
    <w:rsid w:val="00D248A6"/>
    <w:rsid w:val="00D3049D"/>
    <w:rsid w:val="00D32C65"/>
    <w:rsid w:val="00D57948"/>
    <w:rsid w:val="00D64E74"/>
    <w:rsid w:val="00D6663A"/>
    <w:rsid w:val="00D70F8D"/>
    <w:rsid w:val="00D82768"/>
    <w:rsid w:val="00D868A6"/>
    <w:rsid w:val="00D97061"/>
    <w:rsid w:val="00DA2F8C"/>
    <w:rsid w:val="00DB0804"/>
    <w:rsid w:val="00DC28DC"/>
    <w:rsid w:val="00DD0441"/>
    <w:rsid w:val="00DD0699"/>
    <w:rsid w:val="00DD2315"/>
    <w:rsid w:val="00DD443B"/>
    <w:rsid w:val="00DF5A27"/>
    <w:rsid w:val="00E06DFD"/>
    <w:rsid w:val="00E14616"/>
    <w:rsid w:val="00E25428"/>
    <w:rsid w:val="00E3232A"/>
    <w:rsid w:val="00E35036"/>
    <w:rsid w:val="00E37EF8"/>
    <w:rsid w:val="00E40FB6"/>
    <w:rsid w:val="00E436D5"/>
    <w:rsid w:val="00E603F3"/>
    <w:rsid w:val="00E65C20"/>
    <w:rsid w:val="00E83461"/>
    <w:rsid w:val="00E94656"/>
    <w:rsid w:val="00EA3DDD"/>
    <w:rsid w:val="00EA5798"/>
    <w:rsid w:val="00EC3B10"/>
    <w:rsid w:val="00EC617B"/>
    <w:rsid w:val="00EC6F1C"/>
    <w:rsid w:val="00EC7239"/>
    <w:rsid w:val="00EE4747"/>
    <w:rsid w:val="00EF2BD3"/>
    <w:rsid w:val="00F05714"/>
    <w:rsid w:val="00F14BBD"/>
    <w:rsid w:val="00F162CD"/>
    <w:rsid w:val="00F204CC"/>
    <w:rsid w:val="00F22A3F"/>
    <w:rsid w:val="00F30EF7"/>
    <w:rsid w:val="00F33FF2"/>
    <w:rsid w:val="00F55070"/>
    <w:rsid w:val="00F61C5F"/>
    <w:rsid w:val="00F62B45"/>
    <w:rsid w:val="00F7353C"/>
    <w:rsid w:val="00F82D97"/>
    <w:rsid w:val="00FA189C"/>
    <w:rsid w:val="00FB13E8"/>
    <w:rsid w:val="00FB2A4F"/>
    <w:rsid w:val="00FB2D47"/>
    <w:rsid w:val="00FB3D6D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2B55B"/>
  <w15:chartTrackingRefBased/>
  <w15:docId w15:val="{A68FC430-828B-435A-9B5E-E93B8F5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95320"/>
    <w:pPr>
      <w:ind w:left="708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16BA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0645C"/>
    <w:rPr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CCE7-A9A6-4B88-AE3D-F1AA9949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0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Vabariik</vt:lpstr>
      <vt:lpstr>Eesti Vabariik</vt:lpstr>
    </vt:vector>
  </TitlesOfParts>
  <Company>Grizli777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Vabariik</dc:title>
  <dc:subject/>
  <dc:creator>Tiit</dc:creator>
  <cp:keywords/>
  <cp:lastModifiedBy>Karin Lätting</cp:lastModifiedBy>
  <cp:revision>2</cp:revision>
  <cp:lastPrinted>2018-04-10T11:59:00Z</cp:lastPrinted>
  <dcterms:created xsi:type="dcterms:W3CDTF">2018-04-10T12:01:00Z</dcterms:created>
  <dcterms:modified xsi:type="dcterms:W3CDTF">2018-04-10T12:01:00Z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